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F8" w:rsidRDefault="006239F8">
      <w:pPr>
        <w:numPr>
          <w:ilvl w:val="0"/>
          <w:numId w:val="2"/>
        </w:numPr>
        <w:tabs>
          <w:tab w:val="left" w:pos="425"/>
          <w:tab w:val="left" w:pos="5529"/>
          <w:tab w:val="left" w:pos="9072"/>
          <w:tab w:val="right" w:pos="10773"/>
        </w:tabs>
        <w:spacing w:line="240" w:lineRule="atLeast"/>
        <w:ind w:right="153"/>
        <w:rPr>
          <w:rFonts w:ascii="Arial" w:hAnsi="Arial"/>
          <w:b/>
          <w:szCs w:val="21"/>
          <w:lang w:val="en-GB"/>
        </w:rPr>
      </w:pPr>
      <w:r>
        <w:rPr>
          <w:rFonts w:ascii="Arial" w:hAnsi="Arial" w:hint="eastAsia"/>
          <w:b/>
          <w:szCs w:val="21"/>
          <w:lang w:val="en-GB"/>
        </w:rPr>
        <w:t>客户背景</w:t>
      </w:r>
      <w:r>
        <w:rPr>
          <w:rFonts w:ascii="Arial" w:hAnsi="Arial"/>
          <w:b/>
          <w:szCs w:val="21"/>
          <w:lang w:val="en-GB"/>
        </w:rPr>
        <w:t>:</w:t>
      </w:r>
      <w:r>
        <w:rPr>
          <w:rFonts w:ascii="Arial" w:hAnsi="Arial" w:hint="eastAsia"/>
          <w:b/>
          <w:szCs w:val="21"/>
          <w:lang w:val="en-GB"/>
        </w:rPr>
        <w:t xml:space="preserve">   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32"/>
      </w:tblGrid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客户名称</w:t>
            </w:r>
            <w:r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32" w:type="dxa"/>
          </w:tcPr>
          <w:p w:rsidR="006239F8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dash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 w:cs="Arial"/>
                <w:sz w:val="21"/>
                <w:szCs w:val="21"/>
                <w:u w:val="single"/>
                <w:lang w:val="en-GB" w:eastAsia="zh-CN"/>
              </w:rPr>
            </w:pP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 w:rsidP="00F47D51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地址</w:t>
            </w:r>
            <w:r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32" w:type="dxa"/>
          </w:tcPr>
          <w:p w:rsidR="006239F8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dash"/>
                <w:lang w:val="en-GB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 w:cs="Arial"/>
                <w:sz w:val="21"/>
                <w:szCs w:val="21"/>
                <w:u w:val="single"/>
                <w:lang w:val="en-GB" w:eastAsia="zh-CN"/>
              </w:rPr>
            </w:pPr>
            <w:r w:rsidRPr="00B629D2">
              <w:rPr>
                <w:rFonts w:ascii="Arial" w:hAnsi="Arial" w:hint="eastAsia"/>
                <w:u w:val="single"/>
                <w:lang w:val="en-US" w:eastAsia="zh-CN"/>
              </w:rPr>
              <w:t xml:space="preserve"> </w:t>
            </w: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</w:t>
            </w:r>
            <w:r w:rsidR="00B629D2" w:rsidRPr="00B629D2">
              <w:rPr>
                <w:rFonts w:ascii="Arial" w:hAnsi="Arial"/>
                <w:u w:val="single"/>
                <w:lang w:val="en-GB" w:eastAsia="zh-CN"/>
              </w:rPr>
              <w:t xml:space="preserve">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国家：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企业</w:t>
            </w:r>
            <w:r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  <w:t>性质</w:t>
            </w:r>
          </w:p>
        </w:tc>
        <w:tc>
          <w:tcPr>
            <w:tcW w:w="5632" w:type="dxa"/>
          </w:tcPr>
          <w:p w:rsidR="006239F8" w:rsidRPr="00B629D2" w:rsidRDefault="006239F8" w:rsidP="00B629D2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 w:rsidP="00B629D2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所属行业：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 w:hint="eastAsia"/>
                <w:u w:val="single"/>
                <w:lang w:val="en-GB" w:eastAsia="zh-CN"/>
              </w:rPr>
              <w:t xml:space="preserve"> </w:t>
            </w: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001E39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 w:rsidRPr="00001E39"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主营产品</w:t>
            </w:r>
            <w:r w:rsidR="006239F8"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  <w:t>：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 w:hint="eastAsia"/>
                <w:u w:val="single"/>
                <w:lang w:val="en-GB" w:eastAsia="zh-CN"/>
              </w:rPr>
              <w:t xml:space="preserve"> </w:t>
            </w: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tabs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联系人</w:t>
            </w:r>
            <w:r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0F4893" w:rsidP="00B629D2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 w:hint="eastAsia"/>
                <w:u w:val="single"/>
                <w:lang w:val="en-GB" w:eastAsia="zh-CN"/>
              </w:rPr>
              <w:t>现场负责人：</w:t>
            </w:r>
            <w:r w:rsidR="006239F8" w:rsidRPr="00B629D2">
              <w:rPr>
                <w:rFonts w:ascii="Arial" w:hAnsi="Arial"/>
                <w:u w:val="single"/>
                <w:lang w:val="en-GB" w:eastAsia="zh-CN"/>
              </w:rPr>
              <w:t xml:space="preserve"> </w:t>
            </w:r>
            <w:r w:rsidRPr="00B629D2">
              <w:rPr>
                <w:rFonts w:ascii="Arial" w:hAnsi="Arial" w:hint="eastAsia"/>
                <w:u w:val="single"/>
                <w:lang w:val="en-GB" w:eastAsia="zh-CN"/>
              </w:rPr>
              <w:t xml:space="preserve"> </w:t>
            </w:r>
            <w:r w:rsidR="006239F8" w:rsidRPr="00B629D2">
              <w:rPr>
                <w:rFonts w:ascii="Arial" w:hAnsi="Arial"/>
                <w:u w:val="single"/>
                <w:lang w:val="en-GB" w:eastAsia="zh-CN"/>
              </w:rPr>
              <w:t xml:space="preserve">         </w:t>
            </w:r>
            <w:r w:rsidR="00B629D2">
              <w:rPr>
                <w:rFonts w:ascii="Arial" w:hAnsi="Arial" w:hint="eastAsia"/>
                <w:u w:val="single"/>
                <w:lang w:val="en-GB" w:eastAsia="zh-CN"/>
              </w:rPr>
              <w:t xml:space="preserve">     </w:t>
            </w:r>
            <w:r w:rsidR="006239F8" w:rsidRPr="00B629D2">
              <w:rPr>
                <w:rFonts w:ascii="Arial" w:hAnsi="Arial"/>
                <w:u w:val="single"/>
                <w:lang w:val="en-GB" w:eastAsia="zh-CN"/>
              </w:rPr>
              <w:t xml:space="preserve">   </w:t>
            </w:r>
            <w:r w:rsidRPr="00B629D2">
              <w:rPr>
                <w:rFonts w:ascii="Arial" w:hAnsi="Arial" w:hint="eastAsia"/>
                <w:u w:val="single"/>
                <w:lang w:val="en-GB" w:eastAsia="zh-CN"/>
              </w:rPr>
              <w:t>合同发票负责人：</w:t>
            </w:r>
            <w:r w:rsidR="006239F8"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tabs>
                <w:tab w:val="left" w:pos="1701"/>
                <w:tab w:val="left" w:pos="7088"/>
              </w:tabs>
              <w:spacing w:line="240" w:lineRule="atLeast"/>
              <w:jc w:val="left"/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/>
              </w:rPr>
              <w:t>电话</w:t>
            </w:r>
            <w:r>
              <w:rPr>
                <w:rFonts w:ascii="微软雅黑" w:eastAsia="微软雅黑" w:hAnsi="微软雅黑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 </w:t>
            </w:r>
          </w:p>
        </w:tc>
      </w:tr>
      <w:tr w:rsidR="006239F8">
        <w:trPr>
          <w:trHeight w:val="402"/>
        </w:trPr>
        <w:tc>
          <w:tcPr>
            <w:tcW w:w="3119" w:type="dxa"/>
          </w:tcPr>
          <w:p w:rsidR="006239F8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微软雅黑" w:eastAsia="微软雅黑" w:hAnsi="微软雅黑" w:cs="Arial"/>
                <w:sz w:val="22"/>
                <w:szCs w:val="22"/>
                <w:lang w:val="en-GB" w:eastAsia="zh-CN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 w:eastAsia="zh-CN"/>
              </w:rPr>
              <w:t>手机: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         </w:t>
            </w:r>
          </w:p>
        </w:tc>
      </w:tr>
      <w:tr w:rsidR="006239F8">
        <w:trPr>
          <w:trHeight w:val="80"/>
        </w:trPr>
        <w:tc>
          <w:tcPr>
            <w:tcW w:w="3119" w:type="dxa"/>
          </w:tcPr>
          <w:p w:rsidR="006239F8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微软雅黑" w:eastAsia="微软雅黑" w:hAnsi="微软雅黑" w:cs="Arial"/>
                <w:sz w:val="22"/>
                <w:szCs w:val="22"/>
                <w:lang w:val="en-GB" w:eastAsia="zh-CN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2"/>
                <w:lang w:val="en-GB" w:eastAsia="zh-CN"/>
              </w:rPr>
              <w:t>电子</w:t>
            </w:r>
            <w:r>
              <w:rPr>
                <w:rFonts w:ascii="微软雅黑" w:eastAsia="微软雅黑" w:hAnsi="微软雅黑" w:cs="Arial"/>
                <w:sz w:val="22"/>
                <w:szCs w:val="22"/>
                <w:lang w:val="en-GB" w:eastAsia="zh-CN"/>
              </w:rPr>
              <w:t>邮件 :</w:t>
            </w:r>
          </w:p>
        </w:tc>
        <w:tc>
          <w:tcPr>
            <w:tcW w:w="5632" w:type="dxa"/>
          </w:tcPr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  <w:p w:rsidR="006239F8" w:rsidRPr="00B629D2" w:rsidRDefault="006239F8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                                              </w:t>
            </w:r>
            <w:r w:rsidRPr="00B629D2">
              <w:rPr>
                <w:rFonts w:ascii="Arial" w:hAnsi="Arial" w:hint="eastAsia"/>
                <w:u w:val="single"/>
                <w:lang w:val="en-GB" w:eastAsia="zh-CN"/>
              </w:rPr>
              <w:t xml:space="preserve">    </w:t>
            </w:r>
            <w:r w:rsidRPr="00B629D2">
              <w:rPr>
                <w:rFonts w:ascii="Arial" w:hAnsi="Arial"/>
                <w:u w:val="single"/>
                <w:lang w:val="en-GB" w:eastAsia="zh-CN"/>
              </w:rPr>
              <w:t xml:space="preserve">   </w:t>
            </w:r>
          </w:p>
        </w:tc>
      </w:tr>
      <w:tr w:rsidR="00C14D3B">
        <w:trPr>
          <w:trHeight w:val="80"/>
        </w:trPr>
        <w:tc>
          <w:tcPr>
            <w:tcW w:w="3119" w:type="dxa"/>
          </w:tcPr>
          <w:p w:rsidR="00C14D3B" w:rsidRDefault="00C14D3B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微软雅黑" w:eastAsia="微软雅黑" w:hAnsi="微软雅黑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5632" w:type="dxa"/>
          </w:tcPr>
          <w:p w:rsidR="00C14D3B" w:rsidRPr="00B629D2" w:rsidRDefault="00C14D3B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Arial" w:hAnsi="Arial"/>
                <w:u w:val="single"/>
                <w:lang w:val="en-GB" w:eastAsia="zh-CN"/>
              </w:rPr>
            </w:pPr>
          </w:p>
        </w:tc>
      </w:tr>
    </w:tbl>
    <w:p w:rsidR="006239F8" w:rsidRDefault="006239F8">
      <w:pPr>
        <w:numPr>
          <w:ilvl w:val="0"/>
          <w:numId w:val="2"/>
        </w:numPr>
        <w:tabs>
          <w:tab w:val="left" w:pos="425"/>
          <w:tab w:val="left" w:pos="5529"/>
          <w:tab w:val="left" w:pos="9072"/>
          <w:tab w:val="right" w:pos="10773"/>
        </w:tabs>
        <w:spacing w:line="240" w:lineRule="atLeast"/>
        <w:ind w:right="153"/>
        <w:rPr>
          <w:rFonts w:ascii="Arial" w:hAnsi="Arial"/>
          <w:b/>
          <w:szCs w:val="21"/>
          <w:lang w:val="en-GB"/>
        </w:rPr>
      </w:pPr>
      <w:r>
        <w:rPr>
          <w:rFonts w:ascii="Arial" w:hint="eastAsia"/>
          <w:b/>
          <w:lang w:val="en-GB"/>
        </w:rPr>
        <w:t>危废描述</w:t>
      </w:r>
      <w:r>
        <w:rPr>
          <w:rFonts w:ascii="Arial" w:hint="eastAsia"/>
          <w:b/>
          <w:lang w:val="en-GB"/>
        </w:rPr>
        <w:t xml:space="preserve">  </w:t>
      </w:r>
      <w:r>
        <w:rPr>
          <w:rFonts w:ascii="Arial" w:hint="eastAsia"/>
          <w:lang w:val="en-GB"/>
        </w:rPr>
        <w:t>（</w:t>
      </w:r>
      <w:r>
        <w:rPr>
          <w:rFonts w:ascii="Arial" w:hAnsi="Arial" w:hint="eastAsia"/>
          <w:sz w:val="18"/>
          <w:szCs w:val="18"/>
          <w:lang w:val="en-GB"/>
        </w:rPr>
        <w:t>须</w:t>
      </w:r>
      <w:r>
        <w:rPr>
          <w:rFonts w:ascii="Arial" w:hAnsi="Arial"/>
          <w:sz w:val="18"/>
          <w:szCs w:val="18"/>
          <w:lang w:val="en-GB"/>
        </w:rPr>
        <w:t>提供主要成份的</w:t>
      </w:r>
      <w:r>
        <w:rPr>
          <w:rFonts w:ascii="Arial" w:hAnsi="Arial" w:hint="eastAsia"/>
          <w:b/>
          <w:sz w:val="18"/>
          <w:szCs w:val="18"/>
          <w:lang w:val="en-GB"/>
        </w:rPr>
        <w:t>MSDS</w:t>
      </w:r>
      <w:r>
        <w:rPr>
          <w:rFonts w:ascii="Arial" w:hAnsi="Arial" w:hint="eastAsia"/>
          <w:sz w:val="18"/>
          <w:szCs w:val="18"/>
          <w:lang w:val="en-GB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556"/>
        <w:gridCol w:w="1363"/>
        <w:gridCol w:w="945"/>
        <w:gridCol w:w="1200"/>
        <w:gridCol w:w="964"/>
        <w:gridCol w:w="1153"/>
        <w:gridCol w:w="977"/>
        <w:gridCol w:w="1268"/>
        <w:gridCol w:w="1242"/>
        <w:gridCol w:w="212"/>
      </w:tblGrid>
      <w:tr w:rsidR="00443355" w:rsidTr="0027748E">
        <w:trPr>
          <w:trHeight w:val="988"/>
        </w:trPr>
        <w:tc>
          <w:tcPr>
            <w:tcW w:w="594" w:type="dxa"/>
            <w:gridSpan w:val="2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编号</w:t>
            </w:r>
          </w:p>
        </w:tc>
        <w:tc>
          <w:tcPr>
            <w:tcW w:w="1363" w:type="dxa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危废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名称</w:t>
            </w:r>
          </w:p>
        </w:tc>
        <w:tc>
          <w:tcPr>
            <w:tcW w:w="945" w:type="dxa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危废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代码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（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HW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）</w:t>
            </w:r>
          </w:p>
        </w:tc>
        <w:tc>
          <w:tcPr>
            <w:tcW w:w="1200" w:type="dxa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包装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形式</w:t>
            </w:r>
          </w:p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与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尺寸</w:t>
            </w:r>
          </w:p>
        </w:tc>
        <w:tc>
          <w:tcPr>
            <w:tcW w:w="964" w:type="dxa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产生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量</w:t>
            </w:r>
          </w:p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（吨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年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）</w:t>
            </w:r>
          </w:p>
        </w:tc>
        <w:tc>
          <w:tcPr>
            <w:tcW w:w="1153" w:type="dxa"/>
            <w:vAlign w:val="center"/>
          </w:tcPr>
          <w:p w:rsidR="00443355" w:rsidRP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产生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频率</w:t>
            </w:r>
          </w:p>
        </w:tc>
        <w:tc>
          <w:tcPr>
            <w:tcW w:w="977" w:type="dxa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物理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形态</w:t>
            </w:r>
          </w:p>
        </w:tc>
        <w:tc>
          <w:tcPr>
            <w:tcW w:w="1268" w:type="dxa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主要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成份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与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比例</w:t>
            </w:r>
          </w:p>
        </w:tc>
        <w:tc>
          <w:tcPr>
            <w:tcW w:w="1454" w:type="dxa"/>
            <w:gridSpan w:val="2"/>
            <w:vAlign w:val="center"/>
          </w:tcPr>
          <w:p w:rsidR="00443355" w:rsidRDefault="00443355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危废产生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工艺</w:t>
            </w:r>
            <w:r>
              <w:rPr>
                <w:rFonts w:ascii="Arial" w:hAnsi="Arial" w:hint="eastAsia"/>
                <w:b/>
                <w:sz w:val="18"/>
                <w:szCs w:val="18"/>
                <w:lang w:val="en-GB"/>
              </w:rPr>
              <w:t>描述</w:t>
            </w:r>
          </w:p>
        </w:tc>
      </w:tr>
      <w:tr w:rsidR="00443355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例</w:t>
            </w:r>
          </w:p>
        </w:tc>
        <w:tc>
          <w:tcPr>
            <w:tcW w:w="1363" w:type="dxa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实验室有机废液</w:t>
            </w:r>
          </w:p>
        </w:tc>
        <w:tc>
          <w:tcPr>
            <w:tcW w:w="945" w:type="dxa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900-047-49</w:t>
            </w:r>
          </w:p>
        </w:tc>
        <w:tc>
          <w:tcPr>
            <w:tcW w:w="1200" w:type="dxa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25L</w:t>
            </w: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塑料桶</w:t>
            </w:r>
          </w:p>
        </w:tc>
        <w:tc>
          <w:tcPr>
            <w:tcW w:w="964" w:type="dxa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10</w:t>
            </w:r>
          </w:p>
        </w:tc>
        <w:tc>
          <w:tcPr>
            <w:tcW w:w="1153" w:type="dxa"/>
            <w:vAlign w:val="center"/>
          </w:tcPr>
          <w:p w:rsidR="002A4272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连续产生</w:t>
            </w:r>
          </w:p>
        </w:tc>
        <w:tc>
          <w:tcPr>
            <w:tcW w:w="977" w:type="dxa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lang w:val="en-GB"/>
              </w:rPr>
              <w:t>液体</w:t>
            </w:r>
          </w:p>
        </w:tc>
        <w:tc>
          <w:tcPr>
            <w:tcW w:w="1268" w:type="dxa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甲醇</w:t>
            </w:r>
            <w:r w:rsidRPr="00BB2D94"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30%</w:t>
            </w:r>
          </w:p>
          <w:p w:rsidR="00BB2D94" w:rsidRPr="00BB2D94" w:rsidRDefault="00AB635B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乙腈</w:t>
            </w:r>
            <w:bookmarkStart w:id="0" w:name="_GoBack"/>
            <w:bookmarkEnd w:id="0"/>
            <w:r w:rsidR="00BB2D94" w:rsidRPr="00BB2D94"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10%</w:t>
            </w:r>
          </w:p>
          <w:p w:rsidR="00BB2D94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水</w:t>
            </w:r>
            <w:r w:rsidRPr="00BB2D94"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60%</w:t>
            </w:r>
          </w:p>
        </w:tc>
        <w:tc>
          <w:tcPr>
            <w:tcW w:w="1454" w:type="dxa"/>
            <w:gridSpan w:val="2"/>
            <w:vAlign w:val="center"/>
          </w:tcPr>
          <w:p w:rsidR="00443355" w:rsidRPr="00BB2D94" w:rsidRDefault="00BB2D9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val="en-GB"/>
              </w:rPr>
            </w:pPr>
            <w:r w:rsidRPr="00BB2D94">
              <w:rPr>
                <w:rFonts w:ascii="Arial" w:hAnsi="Arial" w:hint="eastAsia"/>
                <w:b/>
                <w:color w:val="FF0000"/>
                <w:sz w:val="18"/>
                <w:szCs w:val="18"/>
                <w:lang w:val="en-GB"/>
              </w:rPr>
              <w:t>科学实验</w:t>
            </w:r>
          </w:p>
        </w:tc>
      </w:tr>
      <w:tr w:rsidR="002C62F4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2C62F4" w:rsidRDefault="00076310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hint="eastAsia"/>
                <w:lang w:val="en-GB"/>
              </w:rPr>
              <w:t>1</w:t>
            </w:r>
          </w:p>
        </w:tc>
        <w:tc>
          <w:tcPr>
            <w:tcW w:w="136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15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C62F4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2C62F4" w:rsidRDefault="00076310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hint="eastAsia"/>
                <w:lang w:val="en-GB"/>
              </w:rPr>
              <w:t>2</w:t>
            </w:r>
          </w:p>
        </w:tc>
        <w:tc>
          <w:tcPr>
            <w:tcW w:w="136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15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C62F4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2C62F4" w:rsidRDefault="00076310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hint="eastAsia"/>
                <w:lang w:val="en-GB"/>
              </w:rPr>
              <w:t>3</w:t>
            </w:r>
          </w:p>
        </w:tc>
        <w:tc>
          <w:tcPr>
            <w:tcW w:w="136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15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C62F4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2C62F4" w:rsidRDefault="00076310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hint="eastAsia"/>
                <w:lang w:val="en-GB"/>
              </w:rPr>
              <w:t>4</w:t>
            </w:r>
          </w:p>
        </w:tc>
        <w:tc>
          <w:tcPr>
            <w:tcW w:w="136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15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C62F4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2C62F4" w:rsidRDefault="00076310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hint="eastAsia"/>
                <w:lang w:val="en-GB"/>
              </w:rPr>
              <w:t>5</w:t>
            </w:r>
          </w:p>
        </w:tc>
        <w:tc>
          <w:tcPr>
            <w:tcW w:w="136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15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C62F4" w:rsidTr="0027748E">
        <w:trPr>
          <w:trHeight w:val="474"/>
        </w:trPr>
        <w:tc>
          <w:tcPr>
            <w:tcW w:w="594" w:type="dxa"/>
            <w:gridSpan w:val="2"/>
            <w:vAlign w:val="center"/>
          </w:tcPr>
          <w:p w:rsidR="002C62F4" w:rsidRDefault="00076310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hint="eastAsia"/>
                <w:lang w:val="en-GB"/>
              </w:rPr>
              <w:t>6</w:t>
            </w:r>
          </w:p>
        </w:tc>
        <w:tc>
          <w:tcPr>
            <w:tcW w:w="136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64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153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C62F4" w:rsidRDefault="002C62F4" w:rsidP="0027748E">
            <w:pPr>
              <w:tabs>
                <w:tab w:val="left" w:pos="5954"/>
              </w:tabs>
              <w:spacing w:line="0" w:lineRule="atLeast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6239F8" w:rsidTr="00277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12" w:type="dxa"/>
          <w:trHeight w:val="540"/>
        </w:trPr>
        <w:tc>
          <w:tcPr>
            <w:tcW w:w="9668" w:type="dxa"/>
            <w:gridSpan w:val="9"/>
            <w:vAlign w:val="center"/>
          </w:tcPr>
          <w:p w:rsidR="006239F8" w:rsidRDefault="006239F8" w:rsidP="0027748E">
            <w:pPr>
              <w:tabs>
                <w:tab w:val="left" w:pos="1701"/>
                <w:tab w:val="left" w:pos="7088"/>
              </w:tabs>
              <w:spacing w:line="240" w:lineRule="atLeast"/>
              <w:jc w:val="center"/>
              <w:rPr>
                <w:rFonts w:ascii="宋体" w:hAnsi="宋体"/>
                <w:u w:val="dash"/>
                <w:lang w:val="en-GB"/>
              </w:rPr>
            </w:pPr>
          </w:p>
          <w:p w:rsidR="00AF4D40" w:rsidRDefault="00AF4D40" w:rsidP="00BD07F1">
            <w:pPr>
              <w:tabs>
                <w:tab w:val="left" w:pos="1701"/>
                <w:tab w:val="left" w:pos="7088"/>
              </w:tabs>
              <w:spacing w:line="240" w:lineRule="atLeast"/>
              <w:rPr>
                <w:rFonts w:ascii="宋体" w:hAnsi="宋体"/>
                <w:u w:val="dash"/>
                <w:lang w:val="en-GB"/>
              </w:rPr>
            </w:pPr>
          </w:p>
        </w:tc>
      </w:tr>
      <w:tr w:rsidR="006239F8" w:rsidTr="00277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12" w:type="dxa"/>
          <w:trHeight w:val="387"/>
        </w:trPr>
        <w:tc>
          <w:tcPr>
            <w:tcW w:w="9668" w:type="dxa"/>
            <w:gridSpan w:val="9"/>
            <w:vAlign w:val="center"/>
          </w:tcPr>
          <w:p w:rsidR="006239F8" w:rsidRDefault="006239F8" w:rsidP="0027748E">
            <w:pPr>
              <w:tabs>
                <w:tab w:val="left" w:pos="1701"/>
                <w:tab w:val="left" w:pos="7088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239F8" w:rsidRPr="00FC7464" w:rsidTr="00277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12" w:type="dxa"/>
          <w:trHeight w:val="540"/>
        </w:trPr>
        <w:tc>
          <w:tcPr>
            <w:tcW w:w="9668" w:type="dxa"/>
            <w:gridSpan w:val="9"/>
            <w:vAlign w:val="center"/>
          </w:tcPr>
          <w:p w:rsidR="006239F8" w:rsidRPr="00FC7464" w:rsidRDefault="00FC7464" w:rsidP="00BD07F1">
            <w:pPr>
              <w:pStyle w:val="a6"/>
              <w:tabs>
                <w:tab w:val="left" w:pos="1701"/>
                <w:tab w:val="left" w:pos="7088"/>
              </w:tabs>
              <w:spacing w:line="240" w:lineRule="atLeast"/>
              <w:rPr>
                <w:rFonts w:ascii="宋体" w:hAnsi="宋体"/>
                <w:sz w:val="28"/>
                <w:lang w:val="en-GB" w:eastAsia="zh-CN"/>
              </w:rPr>
            </w:pPr>
            <w:r w:rsidRPr="00FC7464">
              <w:rPr>
                <w:rFonts w:ascii="宋体" w:hAnsi="宋体" w:hint="eastAsia"/>
                <w:sz w:val="28"/>
                <w:lang w:val="en-GB" w:eastAsia="zh-CN"/>
              </w:rPr>
              <w:t>是否需要提供包装桶或标签？</w:t>
            </w:r>
          </w:p>
        </w:tc>
      </w:tr>
    </w:tbl>
    <w:p w:rsidR="006239F8" w:rsidRPr="00BB2D94" w:rsidRDefault="006239F8">
      <w:pPr>
        <w:spacing w:line="240" w:lineRule="atLeast"/>
        <w:ind w:right="153"/>
        <w:rPr>
          <w:rFonts w:ascii="宋体" w:hAnsi="宋体"/>
          <w:sz w:val="28"/>
          <w:lang w:val="en-GB"/>
        </w:rPr>
      </w:pPr>
    </w:p>
    <w:sectPr w:rsidR="006239F8" w:rsidRPr="00BB2D94" w:rsidSect="00E37E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134" w:bottom="1440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D4" w:rsidRDefault="00C85BD4">
      <w:pPr>
        <w:spacing w:line="240" w:lineRule="auto"/>
      </w:pPr>
      <w:r>
        <w:separator/>
      </w:r>
    </w:p>
  </w:endnote>
  <w:endnote w:type="continuationSeparator" w:id="0">
    <w:p w:rsidR="00C85BD4" w:rsidRDefault="00C85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6" w:rsidRDefault="00E616F4">
    <w:pPr>
      <w:pStyle w:val="a7"/>
      <w:framePr w:wrap="around" w:vAnchor="text" w:hAnchor="margin" w:xAlign="right" w:y="1"/>
      <w:rPr>
        <w:rStyle w:val="a4"/>
      </w:rPr>
    </w:pPr>
    <w:r>
      <w:fldChar w:fldCharType="begin"/>
    </w:r>
    <w:r w:rsidR="001F06A6">
      <w:rPr>
        <w:rStyle w:val="a4"/>
      </w:rPr>
      <w:instrText xml:space="preserve">PAGE  </w:instrText>
    </w:r>
    <w:r>
      <w:fldChar w:fldCharType="end"/>
    </w:r>
  </w:p>
  <w:p w:rsidR="001F06A6" w:rsidRDefault="001F06A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6" w:rsidRDefault="00E616F4">
    <w:pPr>
      <w:pStyle w:val="a7"/>
      <w:ind w:right="360"/>
    </w:pPr>
    <w:r>
      <w:rPr>
        <w:szCs w:val="21"/>
      </w:rPr>
      <w:fldChar w:fldCharType="begin"/>
    </w:r>
    <w:r w:rsidR="001F06A6">
      <w:rPr>
        <w:szCs w:val="21"/>
      </w:rPr>
      <w:instrText xml:space="preserve"> FILENAME </w:instrText>
    </w:r>
    <w:r>
      <w:rPr>
        <w:szCs w:val="21"/>
      </w:rPr>
      <w:fldChar w:fldCharType="separate"/>
    </w:r>
    <w:r w:rsidR="001F06A6">
      <w:rPr>
        <w:rFonts w:hint="eastAsia"/>
        <w:szCs w:val="21"/>
      </w:rPr>
      <w:t>危废信息表</w:t>
    </w:r>
    <w:r w:rsidR="001F06A6">
      <w:rPr>
        <w:rFonts w:hint="eastAsia"/>
        <w:szCs w:val="21"/>
      </w:rPr>
      <w:t>WISH.doc</w:t>
    </w:r>
    <w:r>
      <w:rPr>
        <w:szCs w:val="21"/>
      </w:rPr>
      <w:fldChar w:fldCharType="end"/>
    </w:r>
    <w:r w:rsidR="001F06A6">
      <w:rPr>
        <w:szCs w:val="21"/>
      </w:rPr>
      <w:t xml:space="preserve"> Waste Information Sheet</w:t>
    </w:r>
    <w:r w:rsidR="001F06A6">
      <w:rPr>
        <w:rFonts w:hint="eastAsia"/>
        <w:szCs w:val="21"/>
      </w:rPr>
      <w:t>（</w:t>
    </w:r>
    <w:r w:rsidR="001F06A6">
      <w:rPr>
        <w:rFonts w:hint="eastAsia"/>
        <w:szCs w:val="21"/>
      </w:rPr>
      <w:t>WISH</w:t>
    </w:r>
    <w:r w:rsidR="001F06A6">
      <w:rPr>
        <w:rFonts w:hint="eastAsia"/>
        <w:szCs w:val="21"/>
      </w:rPr>
      <w:t>）</w:t>
    </w:r>
    <w:r w:rsidR="001F06A6">
      <w:rPr>
        <w:szCs w:val="21"/>
      </w:rPr>
      <w:tab/>
    </w:r>
    <w:r w:rsidR="001F06A6">
      <w:rPr>
        <w:rFonts w:hint="eastAsia"/>
        <w:szCs w:val="21"/>
      </w:rPr>
      <w:t xml:space="preserve">     </w:t>
    </w:r>
    <w:r w:rsidR="001F06A6">
      <w:rPr>
        <w:rFonts w:hint="eastAsia"/>
        <w:szCs w:val="21"/>
      </w:rPr>
      <w:t>第</w:t>
    </w:r>
    <w:r w:rsidR="001F06A6">
      <w:rPr>
        <w:rFonts w:hint="eastAsia"/>
        <w:szCs w:val="21"/>
      </w:rPr>
      <w:t xml:space="preserve"> </w:t>
    </w:r>
    <w:r>
      <w:rPr>
        <w:szCs w:val="21"/>
      </w:rPr>
      <w:fldChar w:fldCharType="begin"/>
    </w:r>
    <w:r w:rsidR="001F06A6">
      <w:rPr>
        <w:szCs w:val="21"/>
      </w:rPr>
      <w:instrText xml:space="preserve"> PAGE </w:instrText>
    </w:r>
    <w:r>
      <w:rPr>
        <w:szCs w:val="21"/>
      </w:rPr>
      <w:fldChar w:fldCharType="separate"/>
    </w:r>
    <w:r w:rsidR="00831B19">
      <w:rPr>
        <w:noProof/>
        <w:szCs w:val="21"/>
      </w:rPr>
      <w:t>1</w:t>
    </w:r>
    <w:r>
      <w:rPr>
        <w:szCs w:val="21"/>
      </w:rPr>
      <w:fldChar w:fldCharType="end"/>
    </w:r>
    <w:r w:rsidR="001F06A6">
      <w:rPr>
        <w:rFonts w:hint="eastAsia"/>
        <w:szCs w:val="21"/>
      </w:rPr>
      <w:t xml:space="preserve"> </w:t>
    </w:r>
    <w:r w:rsidR="001F06A6"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D4" w:rsidRDefault="00C85BD4">
      <w:pPr>
        <w:spacing w:line="240" w:lineRule="auto"/>
      </w:pPr>
      <w:r>
        <w:separator/>
      </w:r>
    </w:p>
  </w:footnote>
  <w:footnote w:type="continuationSeparator" w:id="0">
    <w:p w:rsidR="00C85BD4" w:rsidRDefault="00C85B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6" w:rsidRDefault="00E616F4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1F06A6">
      <w:rPr>
        <w:rStyle w:val="a4"/>
      </w:rPr>
      <w:instrText xml:space="preserve">PAGE  </w:instrText>
    </w:r>
    <w:r>
      <w:fldChar w:fldCharType="end"/>
    </w:r>
  </w:p>
  <w:p w:rsidR="001F06A6" w:rsidRDefault="001F06A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0068"/>
    </w:tblGrid>
    <w:tr w:rsidR="001F06A6">
      <w:trPr>
        <w:cantSplit/>
        <w:trHeight w:val="836"/>
      </w:trPr>
      <w:tc>
        <w:tcPr>
          <w:tcW w:w="10068" w:type="dxa"/>
        </w:tcPr>
        <w:p w:rsidR="001F06A6" w:rsidRDefault="001F06A6">
          <w:pPr>
            <w:pStyle w:val="a8"/>
            <w:pBdr>
              <w:bottom w:val="none" w:sz="0" w:space="0" w:color="auto"/>
            </w:pBdr>
            <w:spacing w:line="0" w:lineRule="atLeast"/>
            <w:ind w:leftChars="-41" w:left="-86"/>
            <w:jc w:val="both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noProof/>
              <w:sz w:val="28"/>
              <w:szCs w:val="28"/>
            </w:rPr>
            <w:drawing>
              <wp:inline distT="0" distB="0" distL="0" distR="0">
                <wp:extent cx="676275" cy="781050"/>
                <wp:effectExtent l="0" t="0" r="0" b="0"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16F4" w:rsidRPr="00E616F4">
            <w:rPr>
              <w:rFonts w:ascii="Arial" w:hAnsi="Arial"/>
              <w:noProof/>
              <w:sz w:val="28"/>
              <w:szCs w:val="28"/>
            </w:rPr>
            <w:pict>
              <v:rect id="Rectangle 2" o:spid="_x0000_s4098" style="position:absolute;left:0;text-align:left;margin-left:74.25pt;margin-top:10.35pt;width:374.25pt;height:45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eA5gIAAHE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" filled="f" stroked="f">
                <v:textbox inset="1pt,1pt,1pt,1pt">
                  <w:txbxContent>
                    <w:p w:rsidR="001F06A6" w:rsidRDefault="001F06A6">
                      <w:pPr>
                        <w:pStyle w:val="RotisSemiSans"/>
                        <w:rPr>
                          <w:rFonts w:ascii="Tahoma" w:hAnsi="Tahoma" w:cs="Tahoma"/>
                          <w:sz w:val="36"/>
                          <w:szCs w:val="36"/>
                          <w:lang w:val="en-GB" w:eastAsia="zh-CN"/>
                        </w:rPr>
                      </w:pPr>
                      <w:r>
                        <w:rPr>
                          <w:rFonts w:ascii="Arial" w:hAnsi="Arial" w:hint="eastAsia"/>
                          <w:sz w:val="36"/>
                          <w:szCs w:val="36"/>
                          <w:lang w:eastAsia="zh-CN"/>
                        </w:rPr>
                        <w:t>上海天汉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  <w:lang w:eastAsia="zh-CN"/>
                        </w:rPr>
                        <w:t>环境资源</w:t>
                      </w:r>
                      <w:r>
                        <w:rPr>
                          <w:rFonts w:ascii="Arial" w:hAnsi="Arial" w:hint="eastAsia"/>
                          <w:sz w:val="36"/>
                          <w:szCs w:val="36"/>
                          <w:lang w:eastAsia="zh-CN"/>
                        </w:rPr>
                        <w:t>有限公司</w:t>
                      </w:r>
                    </w:p>
                    <w:p w:rsidR="001F06A6" w:rsidRDefault="001F06A6">
                      <w:pPr>
                        <w:pStyle w:val="RotisSemiSans"/>
                        <w:rPr>
                          <w:rFonts w:ascii="Arial" w:hAnsi="Arial" w:cs="Arial"/>
                          <w:sz w:val="18"/>
                          <w:szCs w:val="18"/>
                          <w:lang w:val="en-GB" w:eastAsia="zh-C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 w:eastAsia="zh-CN"/>
                        </w:rPr>
                        <w:t xml:space="preserve">Shanghai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Tianhan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Environmental Resources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 w:eastAsia="zh-CN"/>
                        </w:rPr>
                        <w:t>Company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 w:eastAsia="zh-CN"/>
                        </w:rPr>
                        <w:t>Ltd</w:t>
                      </w:r>
                    </w:p>
                  </w:txbxContent>
                </v:textbox>
              </v:rect>
            </w:pict>
          </w:r>
          <w:r w:rsidR="00E616F4" w:rsidRPr="00E616F4">
            <w:rPr>
              <w:rFonts w:ascii="Arial" w:hAnsi="Arial"/>
              <w:noProof/>
              <w:sz w:val="28"/>
              <w:szCs w:val="28"/>
            </w:rPr>
            <w:pict>
              <v:rect id="Rectangle 1" o:spid="_x0000_s4097" style="position:absolute;left:0;text-align:left;margin-left:-5.85pt;margin-top:-1.1pt;width:7in;height:730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" filled="f"/>
            </w:pict>
          </w:r>
        </w:p>
      </w:tc>
    </w:tr>
    <w:tr w:rsidR="001F06A6">
      <w:tc>
        <w:tcPr>
          <w:tcW w:w="10068" w:type="dxa"/>
        </w:tcPr>
        <w:p w:rsidR="001F06A6" w:rsidRDefault="001F06A6">
          <w:pPr>
            <w:pStyle w:val="a8"/>
            <w:pBdr>
              <w:bottom w:val="none" w:sz="0" w:space="0" w:color="auto"/>
            </w:pBdr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 w:hint="eastAsia"/>
              <w:b/>
              <w:sz w:val="24"/>
              <w:szCs w:val="24"/>
            </w:rPr>
            <w:t>危废信息</w:t>
          </w:r>
          <w:r>
            <w:rPr>
              <w:rFonts w:ascii="Arial" w:hAnsi="Arial"/>
              <w:b/>
              <w:sz w:val="24"/>
              <w:szCs w:val="24"/>
            </w:rPr>
            <w:t>表</w:t>
          </w:r>
          <w:r>
            <w:rPr>
              <w:rFonts w:ascii="Arial" w:hAnsi="Arial" w:hint="eastAsia"/>
              <w:b/>
              <w:sz w:val="24"/>
              <w:szCs w:val="24"/>
            </w:rPr>
            <w:t xml:space="preserve"> </w:t>
          </w:r>
        </w:p>
        <w:p w:rsidR="001F06A6" w:rsidRDefault="001F06A6">
          <w:pPr>
            <w:pStyle w:val="a8"/>
            <w:pBdr>
              <w:bottom w:val="none" w:sz="0" w:space="0" w:color="auto"/>
            </w:pBdr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Waste Information Sheet</w:t>
          </w:r>
          <w:r>
            <w:rPr>
              <w:rFonts w:ascii="Arial" w:hAnsi="Arial"/>
              <w:b/>
              <w:sz w:val="24"/>
              <w:szCs w:val="24"/>
            </w:rPr>
            <w:t>（</w:t>
          </w:r>
          <w:r>
            <w:rPr>
              <w:rFonts w:ascii="Arial" w:hAnsi="Arial" w:hint="eastAsia"/>
              <w:b/>
              <w:sz w:val="24"/>
              <w:szCs w:val="24"/>
            </w:rPr>
            <w:t>WISH</w:t>
          </w:r>
          <w:r>
            <w:rPr>
              <w:rFonts w:ascii="Arial" w:hAnsi="Arial" w:hint="eastAsia"/>
              <w:b/>
              <w:sz w:val="24"/>
              <w:szCs w:val="24"/>
            </w:rPr>
            <w:t>）</w:t>
          </w:r>
        </w:p>
      </w:tc>
    </w:tr>
  </w:tbl>
  <w:p w:rsidR="001F06A6" w:rsidRDefault="001F06A6" w:rsidP="00A2036A">
    <w:pPr>
      <w:pStyle w:val="a8"/>
      <w:pBdr>
        <w:bottom w:val="none" w:sz="0" w:space="0" w:color="auto"/>
      </w:pBdr>
      <w:jc w:val="both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5167877"/>
    <w:multiLevelType w:val="multilevel"/>
    <w:tmpl w:val="25167877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el" w:hAnsi="arie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ariel" w:hAnsi="ariel" w:hint="default"/>
        <w:b/>
        <w:i w:val="0"/>
        <w:sz w:val="20"/>
        <w:szCs w:val="20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attachedTemplate r:id="rId1"/>
  <w:stylePaneFormatFilter w:val="3F01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E8B"/>
    <w:rsid w:val="00001E39"/>
    <w:rsid w:val="000065B2"/>
    <w:rsid w:val="00011AB5"/>
    <w:rsid w:val="00011F62"/>
    <w:rsid w:val="00013431"/>
    <w:rsid w:val="000151CF"/>
    <w:rsid w:val="00021415"/>
    <w:rsid w:val="000216A4"/>
    <w:rsid w:val="00024C22"/>
    <w:rsid w:val="0003064A"/>
    <w:rsid w:val="00032DB7"/>
    <w:rsid w:val="000333D4"/>
    <w:rsid w:val="000379BF"/>
    <w:rsid w:val="000406CD"/>
    <w:rsid w:val="000443BE"/>
    <w:rsid w:val="0004662B"/>
    <w:rsid w:val="00050127"/>
    <w:rsid w:val="00052C2E"/>
    <w:rsid w:val="00056421"/>
    <w:rsid w:val="00057F25"/>
    <w:rsid w:val="00061292"/>
    <w:rsid w:val="0006339B"/>
    <w:rsid w:val="000638C6"/>
    <w:rsid w:val="00064589"/>
    <w:rsid w:val="00066F48"/>
    <w:rsid w:val="00070006"/>
    <w:rsid w:val="000712F0"/>
    <w:rsid w:val="00072D50"/>
    <w:rsid w:val="000736E3"/>
    <w:rsid w:val="00076310"/>
    <w:rsid w:val="0007664A"/>
    <w:rsid w:val="00083FFA"/>
    <w:rsid w:val="00091F23"/>
    <w:rsid w:val="00092420"/>
    <w:rsid w:val="00093D5A"/>
    <w:rsid w:val="00094583"/>
    <w:rsid w:val="000949B7"/>
    <w:rsid w:val="0009612F"/>
    <w:rsid w:val="000A1B5E"/>
    <w:rsid w:val="000A270F"/>
    <w:rsid w:val="000A5A6D"/>
    <w:rsid w:val="000A662D"/>
    <w:rsid w:val="000B0B75"/>
    <w:rsid w:val="000B0C42"/>
    <w:rsid w:val="000B2589"/>
    <w:rsid w:val="000C1941"/>
    <w:rsid w:val="000C4455"/>
    <w:rsid w:val="000D094B"/>
    <w:rsid w:val="000D149E"/>
    <w:rsid w:val="000D539E"/>
    <w:rsid w:val="000D6394"/>
    <w:rsid w:val="000D7572"/>
    <w:rsid w:val="000E0C5A"/>
    <w:rsid w:val="000E3249"/>
    <w:rsid w:val="000F0441"/>
    <w:rsid w:val="000F296E"/>
    <w:rsid w:val="000F4893"/>
    <w:rsid w:val="000F71BD"/>
    <w:rsid w:val="001026BB"/>
    <w:rsid w:val="00105F7C"/>
    <w:rsid w:val="001070D8"/>
    <w:rsid w:val="001113FF"/>
    <w:rsid w:val="00114A87"/>
    <w:rsid w:val="001202DF"/>
    <w:rsid w:val="00121453"/>
    <w:rsid w:val="00122CD8"/>
    <w:rsid w:val="001245B9"/>
    <w:rsid w:val="001261A2"/>
    <w:rsid w:val="001303A5"/>
    <w:rsid w:val="00130A8C"/>
    <w:rsid w:val="00136B19"/>
    <w:rsid w:val="00142DA1"/>
    <w:rsid w:val="001549E1"/>
    <w:rsid w:val="00174A37"/>
    <w:rsid w:val="001810AF"/>
    <w:rsid w:val="00182795"/>
    <w:rsid w:val="00185118"/>
    <w:rsid w:val="00190059"/>
    <w:rsid w:val="00193821"/>
    <w:rsid w:val="00194854"/>
    <w:rsid w:val="001A183D"/>
    <w:rsid w:val="001A4AA2"/>
    <w:rsid w:val="001A57B2"/>
    <w:rsid w:val="001B02C8"/>
    <w:rsid w:val="001B1861"/>
    <w:rsid w:val="001B1F5E"/>
    <w:rsid w:val="001C197F"/>
    <w:rsid w:val="001C2B11"/>
    <w:rsid w:val="001C3891"/>
    <w:rsid w:val="001C74F1"/>
    <w:rsid w:val="001C75C6"/>
    <w:rsid w:val="001D2478"/>
    <w:rsid w:val="001D3C9C"/>
    <w:rsid w:val="001D78C8"/>
    <w:rsid w:val="001E0F6B"/>
    <w:rsid w:val="001E4ED4"/>
    <w:rsid w:val="001E54B5"/>
    <w:rsid w:val="001E6521"/>
    <w:rsid w:val="001F06A6"/>
    <w:rsid w:val="001F444D"/>
    <w:rsid w:val="001F5B12"/>
    <w:rsid w:val="00202C90"/>
    <w:rsid w:val="00203146"/>
    <w:rsid w:val="00205609"/>
    <w:rsid w:val="00205A74"/>
    <w:rsid w:val="0021145A"/>
    <w:rsid w:val="00211C53"/>
    <w:rsid w:val="0021229B"/>
    <w:rsid w:val="002126DF"/>
    <w:rsid w:val="00215BC4"/>
    <w:rsid w:val="002210EA"/>
    <w:rsid w:val="00222D33"/>
    <w:rsid w:val="002313F1"/>
    <w:rsid w:val="00232FE3"/>
    <w:rsid w:val="00233348"/>
    <w:rsid w:val="00234400"/>
    <w:rsid w:val="00234423"/>
    <w:rsid w:val="00235A13"/>
    <w:rsid w:val="00236AC0"/>
    <w:rsid w:val="002448DE"/>
    <w:rsid w:val="00250210"/>
    <w:rsid w:val="0025540D"/>
    <w:rsid w:val="0026465F"/>
    <w:rsid w:val="00271EC7"/>
    <w:rsid w:val="00274E25"/>
    <w:rsid w:val="00275104"/>
    <w:rsid w:val="0027748E"/>
    <w:rsid w:val="00281998"/>
    <w:rsid w:val="00281A03"/>
    <w:rsid w:val="00282D92"/>
    <w:rsid w:val="00284F75"/>
    <w:rsid w:val="002875BF"/>
    <w:rsid w:val="00293BE6"/>
    <w:rsid w:val="00294210"/>
    <w:rsid w:val="00294C61"/>
    <w:rsid w:val="00296997"/>
    <w:rsid w:val="002A1B4D"/>
    <w:rsid w:val="002A3279"/>
    <w:rsid w:val="002A3992"/>
    <w:rsid w:val="002A4272"/>
    <w:rsid w:val="002B0BEB"/>
    <w:rsid w:val="002B5301"/>
    <w:rsid w:val="002B6378"/>
    <w:rsid w:val="002B64C7"/>
    <w:rsid w:val="002B6BCE"/>
    <w:rsid w:val="002C0BEC"/>
    <w:rsid w:val="002C202F"/>
    <w:rsid w:val="002C62F4"/>
    <w:rsid w:val="002D1351"/>
    <w:rsid w:val="002D294B"/>
    <w:rsid w:val="002D4ED3"/>
    <w:rsid w:val="002D6A2D"/>
    <w:rsid w:val="002D78C2"/>
    <w:rsid w:val="002E3712"/>
    <w:rsid w:val="002E576D"/>
    <w:rsid w:val="002E6EED"/>
    <w:rsid w:val="002F0743"/>
    <w:rsid w:val="002F2CE8"/>
    <w:rsid w:val="002F30DC"/>
    <w:rsid w:val="002F4483"/>
    <w:rsid w:val="002F44D9"/>
    <w:rsid w:val="002F51EC"/>
    <w:rsid w:val="002F6022"/>
    <w:rsid w:val="002F640E"/>
    <w:rsid w:val="002F7C00"/>
    <w:rsid w:val="00304630"/>
    <w:rsid w:val="003046D6"/>
    <w:rsid w:val="00305D1D"/>
    <w:rsid w:val="00306157"/>
    <w:rsid w:val="003114C2"/>
    <w:rsid w:val="00312EF4"/>
    <w:rsid w:val="00321383"/>
    <w:rsid w:val="003233EB"/>
    <w:rsid w:val="0032352A"/>
    <w:rsid w:val="003247E8"/>
    <w:rsid w:val="00324C68"/>
    <w:rsid w:val="00324F4D"/>
    <w:rsid w:val="003260CB"/>
    <w:rsid w:val="003265B8"/>
    <w:rsid w:val="003359EE"/>
    <w:rsid w:val="00335EE9"/>
    <w:rsid w:val="00336EAA"/>
    <w:rsid w:val="003437CE"/>
    <w:rsid w:val="00351999"/>
    <w:rsid w:val="00353EEF"/>
    <w:rsid w:val="00355B10"/>
    <w:rsid w:val="003561C7"/>
    <w:rsid w:val="00361339"/>
    <w:rsid w:val="00361757"/>
    <w:rsid w:val="00370F5F"/>
    <w:rsid w:val="003740F0"/>
    <w:rsid w:val="00376883"/>
    <w:rsid w:val="00380AE6"/>
    <w:rsid w:val="00380F59"/>
    <w:rsid w:val="00381F1B"/>
    <w:rsid w:val="00386642"/>
    <w:rsid w:val="003879F5"/>
    <w:rsid w:val="00392614"/>
    <w:rsid w:val="00393DC4"/>
    <w:rsid w:val="00393E93"/>
    <w:rsid w:val="00395CC5"/>
    <w:rsid w:val="003A133A"/>
    <w:rsid w:val="003A2CF3"/>
    <w:rsid w:val="003A55D1"/>
    <w:rsid w:val="003A6999"/>
    <w:rsid w:val="003A72F2"/>
    <w:rsid w:val="003B3F0A"/>
    <w:rsid w:val="003B6391"/>
    <w:rsid w:val="003C229E"/>
    <w:rsid w:val="003C6AFF"/>
    <w:rsid w:val="003D051F"/>
    <w:rsid w:val="003D1082"/>
    <w:rsid w:val="003D29F8"/>
    <w:rsid w:val="003D44AF"/>
    <w:rsid w:val="003D70C4"/>
    <w:rsid w:val="003E0C2A"/>
    <w:rsid w:val="003E0C7E"/>
    <w:rsid w:val="003F072E"/>
    <w:rsid w:val="003F07C7"/>
    <w:rsid w:val="003F234F"/>
    <w:rsid w:val="003F6D8D"/>
    <w:rsid w:val="00401E53"/>
    <w:rsid w:val="004027EF"/>
    <w:rsid w:val="00403312"/>
    <w:rsid w:val="0040364F"/>
    <w:rsid w:val="00410485"/>
    <w:rsid w:val="00410D0E"/>
    <w:rsid w:val="00414EF5"/>
    <w:rsid w:val="00416927"/>
    <w:rsid w:val="00420702"/>
    <w:rsid w:val="004229AF"/>
    <w:rsid w:val="00422F3C"/>
    <w:rsid w:val="00443177"/>
    <w:rsid w:val="00443355"/>
    <w:rsid w:val="0044432C"/>
    <w:rsid w:val="00444477"/>
    <w:rsid w:val="00444DF5"/>
    <w:rsid w:val="004473C6"/>
    <w:rsid w:val="00450979"/>
    <w:rsid w:val="00451AE7"/>
    <w:rsid w:val="00451D53"/>
    <w:rsid w:val="004538E0"/>
    <w:rsid w:val="0045421F"/>
    <w:rsid w:val="00454756"/>
    <w:rsid w:val="00455AC1"/>
    <w:rsid w:val="00455D29"/>
    <w:rsid w:val="0045766D"/>
    <w:rsid w:val="00464733"/>
    <w:rsid w:val="00467B5B"/>
    <w:rsid w:val="00467C12"/>
    <w:rsid w:val="004727BA"/>
    <w:rsid w:val="0047524B"/>
    <w:rsid w:val="00476863"/>
    <w:rsid w:val="00481C54"/>
    <w:rsid w:val="00481FEA"/>
    <w:rsid w:val="00485343"/>
    <w:rsid w:val="004910F7"/>
    <w:rsid w:val="00493D5A"/>
    <w:rsid w:val="00494C95"/>
    <w:rsid w:val="00496530"/>
    <w:rsid w:val="004A0951"/>
    <w:rsid w:val="004A0BC8"/>
    <w:rsid w:val="004A2D06"/>
    <w:rsid w:val="004A5DD9"/>
    <w:rsid w:val="004A653F"/>
    <w:rsid w:val="004A71FB"/>
    <w:rsid w:val="004A7EA3"/>
    <w:rsid w:val="004B14E5"/>
    <w:rsid w:val="004B2452"/>
    <w:rsid w:val="004B3EAE"/>
    <w:rsid w:val="004B558A"/>
    <w:rsid w:val="004C17F5"/>
    <w:rsid w:val="004C5ABD"/>
    <w:rsid w:val="004C6D9F"/>
    <w:rsid w:val="004D2DF4"/>
    <w:rsid w:val="004E2972"/>
    <w:rsid w:val="004E36E7"/>
    <w:rsid w:val="004E4127"/>
    <w:rsid w:val="004F063F"/>
    <w:rsid w:val="004F5F8A"/>
    <w:rsid w:val="004F7DA9"/>
    <w:rsid w:val="004F7F6D"/>
    <w:rsid w:val="00503E8B"/>
    <w:rsid w:val="00504AE0"/>
    <w:rsid w:val="005057A4"/>
    <w:rsid w:val="005059FC"/>
    <w:rsid w:val="00511BB2"/>
    <w:rsid w:val="005120AD"/>
    <w:rsid w:val="00513914"/>
    <w:rsid w:val="00514025"/>
    <w:rsid w:val="0052159B"/>
    <w:rsid w:val="005221AB"/>
    <w:rsid w:val="00522D13"/>
    <w:rsid w:val="0052463F"/>
    <w:rsid w:val="00532243"/>
    <w:rsid w:val="0053269F"/>
    <w:rsid w:val="005329BF"/>
    <w:rsid w:val="005354C9"/>
    <w:rsid w:val="00540B82"/>
    <w:rsid w:val="00543632"/>
    <w:rsid w:val="005510C2"/>
    <w:rsid w:val="00553FF3"/>
    <w:rsid w:val="005610C1"/>
    <w:rsid w:val="0056720E"/>
    <w:rsid w:val="00571EA3"/>
    <w:rsid w:val="00575DF4"/>
    <w:rsid w:val="00580947"/>
    <w:rsid w:val="005845F0"/>
    <w:rsid w:val="0058587B"/>
    <w:rsid w:val="00591443"/>
    <w:rsid w:val="00591CFC"/>
    <w:rsid w:val="00596DAA"/>
    <w:rsid w:val="00596DAC"/>
    <w:rsid w:val="005A02CD"/>
    <w:rsid w:val="005A2604"/>
    <w:rsid w:val="005A529B"/>
    <w:rsid w:val="005A565E"/>
    <w:rsid w:val="005A6684"/>
    <w:rsid w:val="005A78B3"/>
    <w:rsid w:val="005B1BED"/>
    <w:rsid w:val="005B5805"/>
    <w:rsid w:val="005B5D47"/>
    <w:rsid w:val="005B77C5"/>
    <w:rsid w:val="005B7B15"/>
    <w:rsid w:val="005D248B"/>
    <w:rsid w:val="005D2A7E"/>
    <w:rsid w:val="005D317D"/>
    <w:rsid w:val="005D3490"/>
    <w:rsid w:val="005D3A59"/>
    <w:rsid w:val="005D3ADC"/>
    <w:rsid w:val="005D4E62"/>
    <w:rsid w:val="005D61AB"/>
    <w:rsid w:val="005D7EBC"/>
    <w:rsid w:val="005E13C1"/>
    <w:rsid w:val="005E38AF"/>
    <w:rsid w:val="005E5F23"/>
    <w:rsid w:val="005F0EEC"/>
    <w:rsid w:val="005F3355"/>
    <w:rsid w:val="005F7DE5"/>
    <w:rsid w:val="00601251"/>
    <w:rsid w:val="00601D24"/>
    <w:rsid w:val="00604361"/>
    <w:rsid w:val="00605E1F"/>
    <w:rsid w:val="0060776C"/>
    <w:rsid w:val="00610F38"/>
    <w:rsid w:val="00613A0C"/>
    <w:rsid w:val="00616B45"/>
    <w:rsid w:val="006228DA"/>
    <w:rsid w:val="006239F8"/>
    <w:rsid w:val="00625BAF"/>
    <w:rsid w:val="00630051"/>
    <w:rsid w:val="00631109"/>
    <w:rsid w:val="006330C0"/>
    <w:rsid w:val="006422C0"/>
    <w:rsid w:val="00642E44"/>
    <w:rsid w:val="006430F0"/>
    <w:rsid w:val="0064396D"/>
    <w:rsid w:val="00645740"/>
    <w:rsid w:val="006522F3"/>
    <w:rsid w:val="00655090"/>
    <w:rsid w:val="006600E5"/>
    <w:rsid w:val="0066064C"/>
    <w:rsid w:val="006640AE"/>
    <w:rsid w:val="006647B7"/>
    <w:rsid w:val="00667B51"/>
    <w:rsid w:val="00673012"/>
    <w:rsid w:val="00673492"/>
    <w:rsid w:val="0067408A"/>
    <w:rsid w:val="006741E2"/>
    <w:rsid w:val="00675A5F"/>
    <w:rsid w:val="00675D4A"/>
    <w:rsid w:val="0067630A"/>
    <w:rsid w:val="006779C1"/>
    <w:rsid w:val="00680FF3"/>
    <w:rsid w:val="0068139A"/>
    <w:rsid w:val="00682933"/>
    <w:rsid w:val="00682D25"/>
    <w:rsid w:val="00684564"/>
    <w:rsid w:val="0068705E"/>
    <w:rsid w:val="0069220F"/>
    <w:rsid w:val="006962D4"/>
    <w:rsid w:val="00696E3F"/>
    <w:rsid w:val="006A1A68"/>
    <w:rsid w:val="006A3268"/>
    <w:rsid w:val="006A4CC4"/>
    <w:rsid w:val="006A73A5"/>
    <w:rsid w:val="006A7B51"/>
    <w:rsid w:val="006B0881"/>
    <w:rsid w:val="006B1F67"/>
    <w:rsid w:val="006B46FA"/>
    <w:rsid w:val="006B493F"/>
    <w:rsid w:val="006C0E05"/>
    <w:rsid w:val="006C4A1C"/>
    <w:rsid w:val="006D7166"/>
    <w:rsid w:val="006E35C1"/>
    <w:rsid w:val="006E36EB"/>
    <w:rsid w:val="006E6F8C"/>
    <w:rsid w:val="006F4B3C"/>
    <w:rsid w:val="006F55C7"/>
    <w:rsid w:val="006F6715"/>
    <w:rsid w:val="007011F0"/>
    <w:rsid w:val="007138DB"/>
    <w:rsid w:val="00715956"/>
    <w:rsid w:val="007214FC"/>
    <w:rsid w:val="00722ED5"/>
    <w:rsid w:val="00725B72"/>
    <w:rsid w:val="00725EE7"/>
    <w:rsid w:val="00726DDF"/>
    <w:rsid w:val="007316AB"/>
    <w:rsid w:val="0073246C"/>
    <w:rsid w:val="00732557"/>
    <w:rsid w:val="00733778"/>
    <w:rsid w:val="00734D3C"/>
    <w:rsid w:val="00736B78"/>
    <w:rsid w:val="007378CE"/>
    <w:rsid w:val="007428FC"/>
    <w:rsid w:val="00743705"/>
    <w:rsid w:val="00745848"/>
    <w:rsid w:val="007460CC"/>
    <w:rsid w:val="00750C35"/>
    <w:rsid w:val="0075306B"/>
    <w:rsid w:val="007537D9"/>
    <w:rsid w:val="007542AD"/>
    <w:rsid w:val="0075524A"/>
    <w:rsid w:val="00756B8D"/>
    <w:rsid w:val="00772172"/>
    <w:rsid w:val="00772A0C"/>
    <w:rsid w:val="00772F53"/>
    <w:rsid w:val="00774DBD"/>
    <w:rsid w:val="0078117F"/>
    <w:rsid w:val="00783FA9"/>
    <w:rsid w:val="0078484B"/>
    <w:rsid w:val="00791F03"/>
    <w:rsid w:val="00794FC2"/>
    <w:rsid w:val="007B067E"/>
    <w:rsid w:val="007B08BF"/>
    <w:rsid w:val="007B34B1"/>
    <w:rsid w:val="007C2D41"/>
    <w:rsid w:val="007C5D0D"/>
    <w:rsid w:val="007C62F7"/>
    <w:rsid w:val="007D00DE"/>
    <w:rsid w:val="007D4CDE"/>
    <w:rsid w:val="007D5CBB"/>
    <w:rsid w:val="007D6AB0"/>
    <w:rsid w:val="007E15AD"/>
    <w:rsid w:val="007E422B"/>
    <w:rsid w:val="007E490B"/>
    <w:rsid w:val="007E51FD"/>
    <w:rsid w:val="007E6107"/>
    <w:rsid w:val="007E6354"/>
    <w:rsid w:val="007E6A75"/>
    <w:rsid w:val="007E7D0F"/>
    <w:rsid w:val="007F2278"/>
    <w:rsid w:val="007F32CC"/>
    <w:rsid w:val="007F377D"/>
    <w:rsid w:val="007F3909"/>
    <w:rsid w:val="007F3F3F"/>
    <w:rsid w:val="007F6025"/>
    <w:rsid w:val="0080063A"/>
    <w:rsid w:val="00801644"/>
    <w:rsid w:val="00803A7D"/>
    <w:rsid w:val="00803E92"/>
    <w:rsid w:val="00804A95"/>
    <w:rsid w:val="00804AAE"/>
    <w:rsid w:val="00804D41"/>
    <w:rsid w:val="00805740"/>
    <w:rsid w:val="00812AC2"/>
    <w:rsid w:val="0081450D"/>
    <w:rsid w:val="008171E0"/>
    <w:rsid w:val="008232AA"/>
    <w:rsid w:val="00826DE4"/>
    <w:rsid w:val="0083149F"/>
    <w:rsid w:val="00831B19"/>
    <w:rsid w:val="00832822"/>
    <w:rsid w:val="00836D54"/>
    <w:rsid w:val="00837898"/>
    <w:rsid w:val="00846D7D"/>
    <w:rsid w:val="00850ADE"/>
    <w:rsid w:val="00857340"/>
    <w:rsid w:val="0086193F"/>
    <w:rsid w:val="00862312"/>
    <w:rsid w:val="00865CD6"/>
    <w:rsid w:val="00866D09"/>
    <w:rsid w:val="00867358"/>
    <w:rsid w:val="00870F36"/>
    <w:rsid w:val="008730D6"/>
    <w:rsid w:val="008764B3"/>
    <w:rsid w:val="00882790"/>
    <w:rsid w:val="008827D5"/>
    <w:rsid w:val="00885880"/>
    <w:rsid w:val="00885E0F"/>
    <w:rsid w:val="00886AAC"/>
    <w:rsid w:val="008872CC"/>
    <w:rsid w:val="00894852"/>
    <w:rsid w:val="0089612B"/>
    <w:rsid w:val="008A2C8A"/>
    <w:rsid w:val="008A5E74"/>
    <w:rsid w:val="008B0599"/>
    <w:rsid w:val="008B71FF"/>
    <w:rsid w:val="008C219B"/>
    <w:rsid w:val="008C61C1"/>
    <w:rsid w:val="008C63BF"/>
    <w:rsid w:val="008E2A74"/>
    <w:rsid w:val="008E45F1"/>
    <w:rsid w:val="008F1DBD"/>
    <w:rsid w:val="008F268E"/>
    <w:rsid w:val="008F5420"/>
    <w:rsid w:val="00905A9F"/>
    <w:rsid w:val="0090636A"/>
    <w:rsid w:val="00906CEF"/>
    <w:rsid w:val="00912C08"/>
    <w:rsid w:val="00920809"/>
    <w:rsid w:val="00922CF5"/>
    <w:rsid w:val="00925375"/>
    <w:rsid w:val="00926CCD"/>
    <w:rsid w:val="009310C4"/>
    <w:rsid w:val="00931FC0"/>
    <w:rsid w:val="00932BE8"/>
    <w:rsid w:val="009358ED"/>
    <w:rsid w:val="00935B91"/>
    <w:rsid w:val="00936CF9"/>
    <w:rsid w:val="00940B0B"/>
    <w:rsid w:val="009426DE"/>
    <w:rsid w:val="00946416"/>
    <w:rsid w:val="00947D05"/>
    <w:rsid w:val="00957EE9"/>
    <w:rsid w:val="00961168"/>
    <w:rsid w:val="00963146"/>
    <w:rsid w:val="00966A7C"/>
    <w:rsid w:val="00967907"/>
    <w:rsid w:val="00971969"/>
    <w:rsid w:val="00973B9E"/>
    <w:rsid w:val="00973F74"/>
    <w:rsid w:val="00977A56"/>
    <w:rsid w:val="009811B1"/>
    <w:rsid w:val="00981D72"/>
    <w:rsid w:val="00983E1D"/>
    <w:rsid w:val="0099004B"/>
    <w:rsid w:val="00990B55"/>
    <w:rsid w:val="00993235"/>
    <w:rsid w:val="009A32EC"/>
    <w:rsid w:val="009A53F9"/>
    <w:rsid w:val="009C0EF0"/>
    <w:rsid w:val="009C2562"/>
    <w:rsid w:val="009C30F1"/>
    <w:rsid w:val="009D3447"/>
    <w:rsid w:val="009D7D38"/>
    <w:rsid w:val="009E04C6"/>
    <w:rsid w:val="009E61DA"/>
    <w:rsid w:val="009E6DF4"/>
    <w:rsid w:val="009F1E26"/>
    <w:rsid w:val="009F5524"/>
    <w:rsid w:val="00A01802"/>
    <w:rsid w:val="00A04C80"/>
    <w:rsid w:val="00A0646F"/>
    <w:rsid w:val="00A07A5B"/>
    <w:rsid w:val="00A07BE3"/>
    <w:rsid w:val="00A10509"/>
    <w:rsid w:val="00A10F0C"/>
    <w:rsid w:val="00A12A7F"/>
    <w:rsid w:val="00A13676"/>
    <w:rsid w:val="00A1447F"/>
    <w:rsid w:val="00A16D5A"/>
    <w:rsid w:val="00A2036A"/>
    <w:rsid w:val="00A32089"/>
    <w:rsid w:val="00A32CF1"/>
    <w:rsid w:val="00A34547"/>
    <w:rsid w:val="00A41E4D"/>
    <w:rsid w:val="00A42294"/>
    <w:rsid w:val="00A422E9"/>
    <w:rsid w:val="00A4791B"/>
    <w:rsid w:val="00A52D48"/>
    <w:rsid w:val="00A53B34"/>
    <w:rsid w:val="00A5522C"/>
    <w:rsid w:val="00A55554"/>
    <w:rsid w:val="00A559EA"/>
    <w:rsid w:val="00A55A91"/>
    <w:rsid w:val="00A57830"/>
    <w:rsid w:val="00A638E7"/>
    <w:rsid w:val="00A67080"/>
    <w:rsid w:val="00A67208"/>
    <w:rsid w:val="00A67ED3"/>
    <w:rsid w:val="00A71736"/>
    <w:rsid w:val="00A76183"/>
    <w:rsid w:val="00A83795"/>
    <w:rsid w:val="00A86F76"/>
    <w:rsid w:val="00A8767F"/>
    <w:rsid w:val="00A87D23"/>
    <w:rsid w:val="00A900FB"/>
    <w:rsid w:val="00A95792"/>
    <w:rsid w:val="00AA247C"/>
    <w:rsid w:val="00AA4F33"/>
    <w:rsid w:val="00AA5B9B"/>
    <w:rsid w:val="00AA5EF7"/>
    <w:rsid w:val="00AA6F5A"/>
    <w:rsid w:val="00AB1B99"/>
    <w:rsid w:val="00AB3ADC"/>
    <w:rsid w:val="00AB635B"/>
    <w:rsid w:val="00AB6E32"/>
    <w:rsid w:val="00AB7484"/>
    <w:rsid w:val="00AC1561"/>
    <w:rsid w:val="00AC335C"/>
    <w:rsid w:val="00AC51D6"/>
    <w:rsid w:val="00AD08DB"/>
    <w:rsid w:val="00AD1EB5"/>
    <w:rsid w:val="00AD4DB2"/>
    <w:rsid w:val="00AD50A0"/>
    <w:rsid w:val="00AF08F4"/>
    <w:rsid w:val="00AF35D9"/>
    <w:rsid w:val="00AF4D40"/>
    <w:rsid w:val="00AF7F62"/>
    <w:rsid w:val="00B00E71"/>
    <w:rsid w:val="00B02485"/>
    <w:rsid w:val="00B05DCE"/>
    <w:rsid w:val="00B065E0"/>
    <w:rsid w:val="00B103AE"/>
    <w:rsid w:val="00B129BB"/>
    <w:rsid w:val="00B1368E"/>
    <w:rsid w:val="00B16638"/>
    <w:rsid w:val="00B21033"/>
    <w:rsid w:val="00B233F5"/>
    <w:rsid w:val="00B26002"/>
    <w:rsid w:val="00B3139D"/>
    <w:rsid w:val="00B314C5"/>
    <w:rsid w:val="00B328E4"/>
    <w:rsid w:val="00B3317B"/>
    <w:rsid w:val="00B33909"/>
    <w:rsid w:val="00B340AA"/>
    <w:rsid w:val="00B35A70"/>
    <w:rsid w:val="00B36547"/>
    <w:rsid w:val="00B434C7"/>
    <w:rsid w:val="00B460D8"/>
    <w:rsid w:val="00B5306E"/>
    <w:rsid w:val="00B54A66"/>
    <w:rsid w:val="00B57B87"/>
    <w:rsid w:val="00B629D2"/>
    <w:rsid w:val="00B62A11"/>
    <w:rsid w:val="00B62BC4"/>
    <w:rsid w:val="00B64712"/>
    <w:rsid w:val="00B6560A"/>
    <w:rsid w:val="00B709A7"/>
    <w:rsid w:val="00B7155A"/>
    <w:rsid w:val="00B71D56"/>
    <w:rsid w:val="00B74F8D"/>
    <w:rsid w:val="00B7526B"/>
    <w:rsid w:val="00B75489"/>
    <w:rsid w:val="00B757E0"/>
    <w:rsid w:val="00B77512"/>
    <w:rsid w:val="00B837F0"/>
    <w:rsid w:val="00B841C7"/>
    <w:rsid w:val="00B8757D"/>
    <w:rsid w:val="00B87C0F"/>
    <w:rsid w:val="00B9014D"/>
    <w:rsid w:val="00B908D4"/>
    <w:rsid w:val="00B9278B"/>
    <w:rsid w:val="00B92823"/>
    <w:rsid w:val="00B94425"/>
    <w:rsid w:val="00B94E80"/>
    <w:rsid w:val="00B95E11"/>
    <w:rsid w:val="00B97B89"/>
    <w:rsid w:val="00BA0D33"/>
    <w:rsid w:val="00BA0DD3"/>
    <w:rsid w:val="00BA5E8F"/>
    <w:rsid w:val="00BB2D94"/>
    <w:rsid w:val="00BB6A48"/>
    <w:rsid w:val="00BC14A5"/>
    <w:rsid w:val="00BC4574"/>
    <w:rsid w:val="00BC6E20"/>
    <w:rsid w:val="00BD07F1"/>
    <w:rsid w:val="00BD3662"/>
    <w:rsid w:val="00BD3708"/>
    <w:rsid w:val="00BD449C"/>
    <w:rsid w:val="00BD455C"/>
    <w:rsid w:val="00BE16EF"/>
    <w:rsid w:val="00BE51F2"/>
    <w:rsid w:val="00BE5438"/>
    <w:rsid w:val="00BF18C5"/>
    <w:rsid w:val="00BF1BAA"/>
    <w:rsid w:val="00BF40A1"/>
    <w:rsid w:val="00BF4424"/>
    <w:rsid w:val="00BF4DEB"/>
    <w:rsid w:val="00BF56D9"/>
    <w:rsid w:val="00C0199B"/>
    <w:rsid w:val="00C02855"/>
    <w:rsid w:val="00C0566D"/>
    <w:rsid w:val="00C14D3B"/>
    <w:rsid w:val="00C154B1"/>
    <w:rsid w:val="00C27661"/>
    <w:rsid w:val="00C30C89"/>
    <w:rsid w:val="00C3278A"/>
    <w:rsid w:val="00C35F84"/>
    <w:rsid w:val="00C36F5A"/>
    <w:rsid w:val="00C37D7D"/>
    <w:rsid w:val="00C4189A"/>
    <w:rsid w:val="00C4251B"/>
    <w:rsid w:val="00C43AF3"/>
    <w:rsid w:val="00C45EB7"/>
    <w:rsid w:val="00C513BF"/>
    <w:rsid w:val="00C6443C"/>
    <w:rsid w:val="00C66A72"/>
    <w:rsid w:val="00C67E7D"/>
    <w:rsid w:val="00C67E81"/>
    <w:rsid w:val="00C76A62"/>
    <w:rsid w:val="00C775C4"/>
    <w:rsid w:val="00C802D5"/>
    <w:rsid w:val="00C80CDA"/>
    <w:rsid w:val="00C82738"/>
    <w:rsid w:val="00C83B38"/>
    <w:rsid w:val="00C840A5"/>
    <w:rsid w:val="00C85BD4"/>
    <w:rsid w:val="00C86F14"/>
    <w:rsid w:val="00C91E75"/>
    <w:rsid w:val="00C9203E"/>
    <w:rsid w:val="00C9225B"/>
    <w:rsid w:val="00C97C8E"/>
    <w:rsid w:val="00CA34AC"/>
    <w:rsid w:val="00CA3FE6"/>
    <w:rsid w:val="00CA559A"/>
    <w:rsid w:val="00CA6BA8"/>
    <w:rsid w:val="00CB41CA"/>
    <w:rsid w:val="00CB6220"/>
    <w:rsid w:val="00CB7799"/>
    <w:rsid w:val="00CC05F3"/>
    <w:rsid w:val="00CC524F"/>
    <w:rsid w:val="00CC7205"/>
    <w:rsid w:val="00CD0360"/>
    <w:rsid w:val="00CD0A7C"/>
    <w:rsid w:val="00CD4EDA"/>
    <w:rsid w:val="00CE29FA"/>
    <w:rsid w:val="00CE38EE"/>
    <w:rsid w:val="00CE6639"/>
    <w:rsid w:val="00CE6660"/>
    <w:rsid w:val="00CE754C"/>
    <w:rsid w:val="00CF113B"/>
    <w:rsid w:val="00CF1C99"/>
    <w:rsid w:val="00CF425B"/>
    <w:rsid w:val="00CF42C1"/>
    <w:rsid w:val="00CF5571"/>
    <w:rsid w:val="00D01213"/>
    <w:rsid w:val="00D03D45"/>
    <w:rsid w:val="00D118E2"/>
    <w:rsid w:val="00D176D6"/>
    <w:rsid w:val="00D207AA"/>
    <w:rsid w:val="00D25B37"/>
    <w:rsid w:val="00D268F0"/>
    <w:rsid w:val="00D32A5B"/>
    <w:rsid w:val="00D36F3C"/>
    <w:rsid w:val="00D4073A"/>
    <w:rsid w:val="00D53CE2"/>
    <w:rsid w:val="00D53E74"/>
    <w:rsid w:val="00D546EB"/>
    <w:rsid w:val="00D6046E"/>
    <w:rsid w:val="00D70D32"/>
    <w:rsid w:val="00D7122A"/>
    <w:rsid w:val="00D73028"/>
    <w:rsid w:val="00D74140"/>
    <w:rsid w:val="00D75ABA"/>
    <w:rsid w:val="00D82236"/>
    <w:rsid w:val="00D87462"/>
    <w:rsid w:val="00D91DB4"/>
    <w:rsid w:val="00D95CCD"/>
    <w:rsid w:val="00D96C61"/>
    <w:rsid w:val="00DA067E"/>
    <w:rsid w:val="00DA2362"/>
    <w:rsid w:val="00DA2DE0"/>
    <w:rsid w:val="00DA3757"/>
    <w:rsid w:val="00DA3FD1"/>
    <w:rsid w:val="00DA7475"/>
    <w:rsid w:val="00DB1EA4"/>
    <w:rsid w:val="00DB317C"/>
    <w:rsid w:val="00DB3842"/>
    <w:rsid w:val="00DB4145"/>
    <w:rsid w:val="00DC3447"/>
    <w:rsid w:val="00DC5B51"/>
    <w:rsid w:val="00DD0576"/>
    <w:rsid w:val="00DD1681"/>
    <w:rsid w:val="00DD2AD6"/>
    <w:rsid w:val="00DD37B1"/>
    <w:rsid w:val="00DD394F"/>
    <w:rsid w:val="00DD3A90"/>
    <w:rsid w:val="00DD43CA"/>
    <w:rsid w:val="00DF0E2A"/>
    <w:rsid w:val="00DF25AF"/>
    <w:rsid w:val="00DF498E"/>
    <w:rsid w:val="00DF66DE"/>
    <w:rsid w:val="00E04FBD"/>
    <w:rsid w:val="00E0668A"/>
    <w:rsid w:val="00E078E4"/>
    <w:rsid w:val="00E12000"/>
    <w:rsid w:val="00E131B6"/>
    <w:rsid w:val="00E1604E"/>
    <w:rsid w:val="00E21469"/>
    <w:rsid w:val="00E22E00"/>
    <w:rsid w:val="00E2596E"/>
    <w:rsid w:val="00E2629A"/>
    <w:rsid w:val="00E330FD"/>
    <w:rsid w:val="00E37032"/>
    <w:rsid w:val="00E37E00"/>
    <w:rsid w:val="00E40480"/>
    <w:rsid w:val="00E40EE9"/>
    <w:rsid w:val="00E4701C"/>
    <w:rsid w:val="00E60A70"/>
    <w:rsid w:val="00E61239"/>
    <w:rsid w:val="00E616F4"/>
    <w:rsid w:val="00E62D8C"/>
    <w:rsid w:val="00E64010"/>
    <w:rsid w:val="00E66218"/>
    <w:rsid w:val="00E72F7B"/>
    <w:rsid w:val="00E77658"/>
    <w:rsid w:val="00E85DC8"/>
    <w:rsid w:val="00E873BC"/>
    <w:rsid w:val="00E91876"/>
    <w:rsid w:val="00E92F38"/>
    <w:rsid w:val="00E95BC4"/>
    <w:rsid w:val="00EA01A0"/>
    <w:rsid w:val="00EA04AE"/>
    <w:rsid w:val="00EA7666"/>
    <w:rsid w:val="00EB2548"/>
    <w:rsid w:val="00EB3C30"/>
    <w:rsid w:val="00EB53BB"/>
    <w:rsid w:val="00EB5D45"/>
    <w:rsid w:val="00EC0DCA"/>
    <w:rsid w:val="00EC0EBB"/>
    <w:rsid w:val="00EC62EB"/>
    <w:rsid w:val="00EC6B31"/>
    <w:rsid w:val="00EC7A8D"/>
    <w:rsid w:val="00ED1491"/>
    <w:rsid w:val="00EE05B6"/>
    <w:rsid w:val="00EE19CF"/>
    <w:rsid w:val="00EE3DB0"/>
    <w:rsid w:val="00EE5D85"/>
    <w:rsid w:val="00EF3A7D"/>
    <w:rsid w:val="00EF5105"/>
    <w:rsid w:val="00EF68AD"/>
    <w:rsid w:val="00EF6AE5"/>
    <w:rsid w:val="00F0026F"/>
    <w:rsid w:val="00F02D4C"/>
    <w:rsid w:val="00F03E97"/>
    <w:rsid w:val="00F10FC9"/>
    <w:rsid w:val="00F14097"/>
    <w:rsid w:val="00F14389"/>
    <w:rsid w:val="00F145A4"/>
    <w:rsid w:val="00F14732"/>
    <w:rsid w:val="00F162F4"/>
    <w:rsid w:val="00F20FEB"/>
    <w:rsid w:val="00F2100D"/>
    <w:rsid w:val="00F21ECE"/>
    <w:rsid w:val="00F23204"/>
    <w:rsid w:val="00F2380F"/>
    <w:rsid w:val="00F25C66"/>
    <w:rsid w:val="00F31534"/>
    <w:rsid w:val="00F32560"/>
    <w:rsid w:val="00F408CA"/>
    <w:rsid w:val="00F44110"/>
    <w:rsid w:val="00F4432A"/>
    <w:rsid w:val="00F47D51"/>
    <w:rsid w:val="00F5181C"/>
    <w:rsid w:val="00F51C35"/>
    <w:rsid w:val="00F5768E"/>
    <w:rsid w:val="00F6190E"/>
    <w:rsid w:val="00F64EB1"/>
    <w:rsid w:val="00F65F86"/>
    <w:rsid w:val="00F66CD9"/>
    <w:rsid w:val="00F701C4"/>
    <w:rsid w:val="00F7287C"/>
    <w:rsid w:val="00F741B6"/>
    <w:rsid w:val="00F74A51"/>
    <w:rsid w:val="00F74B37"/>
    <w:rsid w:val="00F75A04"/>
    <w:rsid w:val="00F7604A"/>
    <w:rsid w:val="00F77B90"/>
    <w:rsid w:val="00F81032"/>
    <w:rsid w:val="00F8248A"/>
    <w:rsid w:val="00F83B34"/>
    <w:rsid w:val="00F841F9"/>
    <w:rsid w:val="00F84987"/>
    <w:rsid w:val="00F855E9"/>
    <w:rsid w:val="00F904D2"/>
    <w:rsid w:val="00F93CA7"/>
    <w:rsid w:val="00F94062"/>
    <w:rsid w:val="00FA0E88"/>
    <w:rsid w:val="00FA118E"/>
    <w:rsid w:val="00FA1FD5"/>
    <w:rsid w:val="00FA27B1"/>
    <w:rsid w:val="00FA5605"/>
    <w:rsid w:val="00FB147F"/>
    <w:rsid w:val="00FB255A"/>
    <w:rsid w:val="00FB38AD"/>
    <w:rsid w:val="00FB393E"/>
    <w:rsid w:val="00FC4550"/>
    <w:rsid w:val="00FC4612"/>
    <w:rsid w:val="00FC7464"/>
    <w:rsid w:val="00FD0A02"/>
    <w:rsid w:val="00FD2573"/>
    <w:rsid w:val="00FD2952"/>
    <w:rsid w:val="00FD30B7"/>
    <w:rsid w:val="00FD3708"/>
    <w:rsid w:val="00FD48E0"/>
    <w:rsid w:val="00FD4A1A"/>
    <w:rsid w:val="00FE2B68"/>
    <w:rsid w:val="00FE52E7"/>
    <w:rsid w:val="00FE63F1"/>
    <w:rsid w:val="00FF0ED1"/>
    <w:rsid w:val="00FF1661"/>
    <w:rsid w:val="00FF1E8B"/>
    <w:rsid w:val="00FF4FB6"/>
    <w:rsid w:val="00FF6EF4"/>
    <w:rsid w:val="04C176DC"/>
    <w:rsid w:val="19FD17BE"/>
    <w:rsid w:val="245417EA"/>
    <w:rsid w:val="2A404B55"/>
    <w:rsid w:val="3A427736"/>
    <w:rsid w:val="6991693E"/>
    <w:rsid w:val="6DDD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0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E37E00"/>
    <w:pPr>
      <w:numPr>
        <w:numId w:val="1"/>
      </w:numPr>
      <w:spacing w:before="120" w:after="120"/>
      <w:ind w:right="113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qFormat/>
    <w:rsid w:val="00E37E00"/>
    <w:pPr>
      <w:numPr>
        <w:ilvl w:val="1"/>
        <w:numId w:val="1"/>
      </w:numPr>
      <w:spacing w:before="120" w:after="120"/>
      <w:ind w:right="113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37E00"/>
    <w:pPr>
      <w:numPr>
        <w:ilvl w:val="2"/>
        <w:numId w:val="1"/>
      </w:numPr>
      <w:spacing w:after="120"/>
      <w:ind w:left="1560" w:right="113" w:hanging="600"/>
      <w:outlineLvl w:val="2"/>
    </w:pPr>
    <w:rPr>
      <w:rFonts w:ascii="Arial"/>
    </w:rPr>
  </w:style>
  <w:style w:type="paragraph" w:styleId="4">
    <w:name w:val="heading 4"/>
    <w:basedOn w:val="a"/>
    <w:next w:val="a"/>
    <w:qFormat/>
    <w:rsid w:val="00E37E00"/>
    <w:pPr>
      <w:numPr>
        <w:ilvl w:val="3"/>
        <w:numId w:val="1"/>
      </w:numPr>
      <w:spacing w:after="120"/>
      <w:ind w:left="2520" w:right="113" w:hanging="840"/>
      <w:outlineLvl w:val="3"/>
    </w:pPr>
    <w:rPr>
      <w:rFonts w:ascii="Arial" w:hAnsi="Arial"/>
    </w:rPr>
  </w:style>
  <w:style w:type="paragraph" w:styleId="5">
    <w:name w:val="heading 5"/>
    <w:basedOn w:val="a"/>
    <w:next w:val="a"/>
    <w:qFormat/>
    <w:rsid w:val="00E37E00"/>
    <w:pPr>
      <w:numPr>
        <w:ilvl w:val="4"/>
        <w:numId w:val="1"/>
      </w:numPr>
      <w:spacing w:after="120"/>
      <w:ind w:right="113"/>
      <w:outlineLvl w:val="4"/>
    </w:pPr>
    <w:rPr>
      <w:rFonts w:ascii="Arial"/>
    </w:rPr>
  </w:style>
  <w:style w:type="paragraph" w:styleId="6">
    <w:name w:val="heading 6"/>
    <w:basedOn w:val="a"/>
    <w:next w:val="a"/>
    <w:qFormat/>
    <w:rsid w:val="00E37E0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rsid w:val="00E37E0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E37E0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E37E0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7E00"/>
    <w:rPr>
      <w:b/>
      <w:bCs/>
    </w:rPr>
  </w:style>
  <w:style w:type="character" w:styleId="a4">
    <w:name w:val="page number"/>
    <w:basedOn w:val="a0"/>
    <w:rsid w:val="00E37E00"/>
  </w:style>
  <w:style w:type="character" w:styleId="a5">
    <w:name w:val="Hyperlink"/>
    <w:uiPriority w:val="99"/>
    <w:unhideWhenUsed/>
    <w:rsid w:val="00E37E00"/>
    <w:rPr>
      <w:color w:val="0000FF"/>
      <w:u w:val="single"/>
    </w:rPr>
  </w:style>
  <w:style w:type="character" w:customStyle="1" w:styleId="StyleHeading1TahomaChar">
    <w:name w:val="Style Heading 1 + Tahoma Char"/>
    <w:link w:val="StyleHeading1Tahoma"/>
    <w:rsid w:val="00E37E00"/>
    <w:rPr>
      <w:rFonts w:ascii="Tahoma" w:eastAsia="宋体" w:hAnsi="Tahoma"/>
      <w:b/>
      <w:bCs/>
      <w:kern w:val="44"/>
      <w:sz w:val="24"/>
      <w:lang w:val="en-US" w:eastAsia="zh-CN" w:bidi="ar-SA"/>
    </w:rPr>
  </w:style>
  <w:style w:type="character" w:customStyle="1" w:styleId="curm">
    <w:name w:val="curm"/>
    <w:basedOn w:val="a0"/>
    <w:rsid w:val="00E37E00"/>
  </w:style>
  <w:style w:type="character" w:customStyle="1" w:styleId="1Char">
    <w:name w:val="标题 1 Char"/>
    <w:link w:val="1"/>
    <w:rsid w:val="00E37E00"/>
    <w:rPr>
      <w:rFonts w:eastAsia="宋体"/>
      <w:b/>
      <w:kern w:val="44"/>
      <w:sz w:val="24"/>
      <w:lang w:val="en-US" w:eastAsia="zh-CN" w:bidi="ar-SA"/>
    </w:rPr>
  </w:style>
  <w:style w:type="paragraph" w:styleId="a6">
    <w:name w:val="footnote text"/>
    <w:basedOn w:val="a"/>
    <w:semiHidden/>
    <w:rsid w:val="00E37E00"/>
    <w:pPr>
      <w:widowControl/>
      <w:adjustRightInd/>
      <w:spacing w:line="240" w:lineRule="auto"/>
      <w:jc w:val="left"/>
      <w:textAlignment w:val="auto"/>
    </w:pPr>
    <w:rPr>
      <w:sz w:val="20"/>
      <w:lang w:val="fr-FR" w:eastAsia="en-US"/>
    </w:rPr>
  </w:style>
  <w:style w:type="paragraph" w:styleId="a7">
    <w:name w:val="footer"/>
    <w:basedOn w:val="a"/>
    <w:rsid w:val="00E37E0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0">
    <w:name w:val="Body Text 3"/>
    <w:basedOn w:val="a"/>
    <w:rsid w:val="00E37E00"/>
    <w:pPr>
      <w:widowControl/>
      <w:tabs>
        <w:tab w:val="left" w:pos="1134"/>
      </w:tabs>
      <w:adjustRightInd/>
      <w:spacing w:line="240" w:lineRule="atLeast"/>
      <w:jc w:val="left"/>
      <w:textAlignment w:val="auto"/>
    </w:pPr>
    <w:rPr>
      <w:rFonts w:ascii="Arial" w:hAnsi="Arial"/>
      <w:sz w:val="20"/>
      <w:lang w:val="fr-FR" w:eastAsia="en-US"/>
    </w:rPr>
  </w:style>
  <w:style w:type="paragraph" w:styleId="a8">
    <w:name w:val="header"/>
    <w:basedOn w:val="a"/>
    <w:rsid w:val="00E37E0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Balloon Text"/>
    <w:basedOn w:val="a"/>
    <w:semiHidden/>
    <w:rsid w:val="00E37E00"/>
    <w:rPr>
      <w:sz w:val="16"/>
      <w:szCs w:val="16"/>
    </w:rPr>
  </w:style>
  <w:style w:type="paragraph" w:styleId="aa">
    <w:name w:val="Body Text"/>
    <w:basedOn w:val="a"/>
    <w:rsid w:val="00E37E00"/>
    <w:pPr>
      <w:widowControl/>
      <w:tabs>
        <w:tab w:val="right" w:leader="hyphen" w:pos="10773"/>
      </w:tabs>
      <w:adjustRightInd/>
      <w:spacing w:line="240" w:lineRule="atLeast"/>
      <w:textAlignment w:val="auto"/>
    </w:pPr>
    <w:rPr>
      <w:rFonts w:ascii="Arial" w:hAnsi="Arial"/>
      <w:i/>
      <w:sz w:val="24"/>
      <w:lang w:val="fr-FR" w:eastAsia="en-US"/>
    </w:rPr>
  </w:style>
  <w:style w:type="paragraph" w:customStyle="1" w:styleId="PARAGRAPHE4">
    <w:name w:val="PARAGRAPHE 4"/>
    <w:rsid w:val="00E37E00"/>
    <w:pPr>
      <w:spacing w:line="240" w:lineRule="exact"/>
      <w:ind w:left="2736"/>
      <w:jc w:val="both"/>
    </w:pPr>
    <w:rPr>
      <w:rFonts w:ascii="Tms Rmn" w:hAnsi="Tms Rmn"/>
      <w:sz w:val="22"/>
      <w:lang w:val="fr-FR" w:eastAsia="en-US"/>
    </w:rPr>
  </w:style>
  <w:style w:type="paragraph" w:customStyle="1" w:styleId="N3">
    <w:name w:val="N3"/>
    <w:rsid w:val="00E37E00"/>
    <w:pPr>
      <w:pBdr>
        <w:right w:val="single" w:sz="6" w:space="0" w:color="000000"/>
      </w:pBdr>
      <w:spacing w:line="240" w:lineRule="exact"/>
      <w:ind w:left="3742" w:right="5216"/>
      <w:jc w:val="both"/>
    </w:pPr>
    <w:rPr>
      <w:rFonts w:ascii="Tms Rmn" w:hAnsi="Tms Rmn"/>
      <w:sz w:val="22"/>
      <w:lang w:val="fr-FR" w:eastAsia="en-US"/>
    </w:rPr>
  </w:style>
  <w:style w:type="paragraph" w:customStyle="1" w:styleId="5COTEACOTE">
    <w:name w:val="5_COTE A COTE"/>
    <w:rsid w:val="00E37E00"/>
    <w:pPr>
      <w:spacing w:line="240" w:lineRule="exact"/>
      <w:ind w:right="7938"/>
      <w:jc w:val="both"/>
    </w:pPr>
    <w:rPr>
      <w:rFonts w:ascii="Tms Rmn" w:hAnsi="Tms Rmn"/>
      <w:sz w:val="22"/>
      <w:lang w:val="fr-FR" w:eastAsia="en-US"/>
    </w:rPr>
  </w:style>
  <w:style w:type="paragraph" w:customStyle="1" w:styleId="1TITRE2">
    <w:name w:val="1_TITRE 2"/>
    <w:rsid w:val="00E37E00"/>
    <w:pPr>
      <w:tabs>
        <w:tab w:val="left" w:pos="432"/>
      </w:tabs>
      <w:spacing w:line="240" w:lineRule="exact"/>
      <w:ind w:left="432" w:hanging="432"/>
      <w:jc w:val="both"/>
    </w:pPr>
    <w:rPr>
      <w:rFonts w:ascii="Tms Rmn" w:hAnsi="Tms Rmn"/>
      <w:b/>
      <w:sz w:val="22"/>
      <w:u w:val="single"/>
      <w:lang w:val="fr-FR" w:eastAsia="en-US"/>
    </w:rPr>
  </w:style>
  <w:style w:type="paragraph" w:customStyle="1" w:styleId="RotisSemiSans">
    <w:name w:val="RotisSemiSans"/>
    <w:rsid w:val="00E37E00"/>
    <w:rPr>
      <w:rFonts w:ascii="RotisSemiSans" w:hAnsi="RotisSemiSans"/>
      <w:lang w:val="fr-FR" w:eastAsia="en-US"/>
    </w:rPr>
  </w:style>
  <w:style w:type="paragraph" w:customStyle="1" w:styleId="1COTEACOTE">
    <w:name w:val="1_COTE A COTE"/>
    <w:rsid w:val="00E37E00"/>
    <w:pPr>
      <w:spacing w:line="240" w:lineRule="exact"/>
      <w:ind w:left="7088" w:right="6521"/>
      <w:jc w:val="both"/>
    </w:pPr>
    <w:rPr>
      <w:rFonts w:ascii="LinePrinter" w:hAnsi="LinePrinter"/>
      <w:sz w:val="18"/>
      <w:lang w:val="fr-FR" w:eastAsia="en-US"/>
    </w:rPr>
  </w:style>
  <w:style w:type="paragraph" w:customStyle="1" w:styleId="StyleHeading1Tahoma">
    <w:name w:val="Style Heading 1 + Tahoma"/>
    <w:basedOn w:val="1"/>
    <w:link w:val="StyleHeading1TahomaChar"/>
    <w:rsid w:val="00E37E00"/>
    <w:pPr>
      <w:spacing w:before="240" w:after="240" w:line="360" w:lineRule="auto"/>
    </w:pPr>
    <w:rPr>
      <w:rFonts w:ascii="Tahoma" w:hAnsi="Tahoma"/>
      <w:bCs/>
    </w:rPr>
  </w:style>
  <w:style w:type="paragraph" w:customStyle="1" w:styleId="LISTE2">
    <w:name w:val="LISTE 2"/>
    <w:rsid w:val="00E37E00"/>
    <w:pPr>
      <w:tabs>
        <w:tab w:val="left" w:pos="864"/>
      </w:tabs>
      <w:spacing w:line="240" w:lineRule="exact"/>
      <w:ind w:left="864" w:hanging="288"/>
      <w:jc w:val="both"/>
    </w:pPr>
    <w:rPr>
      <w:rFonts w:ascii="Tms Rmn" w:hAnsi="Tms Rmn"/>
      <w:sz w:val="22"/>
      <w:lang w:val="fr-FR" w:eastAsia="en-US"/>
    </w:rPr>
  </w:style>
  <w:style w:type="paragraph" w:customStyle="1" w:styleId="1TITRE4">
    <w:name w:val="1_TITRE 4"/>
    <w:rsid w:val="00E37E00"/>
    <w:pPr>
      <w:spacing w:line="240" w:lineRule="exact"/>
      <w:jc w:val="both"/>
    </w:pPr>
    <w:rPr>
      <w:rFonts w:ascii="Tms Rmn" w:hAnsi="Tms Rmn"/>
      <w:b/>
      <w:sz w:val="22"/>
      <w:lang w:val="fr-FR" w:eastAsia="en-US"/>
    </w:rPr>
  </w:style>
  <w:style w:type="paragraph" w:customStyle="1" w:styleId="N4">
    <w:name w:val="N4"/>
    <w:rsid w:val="00E37E00"/>
    <w:pPr>
      <w:tabs>
        <w:tab w:val="left" w:pos="4896"/>
        <w:tab w:val="left" w:pos="5184"/>
      </w:tabs>
      <w:spacing w:line="240" w:lineRule="exact"/>
      <w:ind w:left="4536"/>
      <w:jc w:val="both"/>
    </w:pPr>
    <w:rPr>
      <w:rFonts w:ascii="Tms Rmn" w:hAnsi="Tms Rmn"/>
      <w:sz w:val="22"/>
      <w:lang w:val="fr-FR" w:eastAsia="en-US"/>
    </w:rPr>
  </w:style>
  <w:style w:type="paragraph" w:customStyle="1" w:styleId="LISTE3">
    <w:name w:val="LISTE 3"/>
    <w:rsid w:val="00E37E00"/>
    <w:pPr>
      <w:tabs>
        <w:tab w:val="left" w:pos="1584"/>
      </w:tabs>
      <w:spacing w:line="240" w:lineRule="exact"/>
      <w:ind w:left="1584" w:hanging="288"/>
      <w:jc w:val="both"/>
    </w:pPr>
    <w:rPr>
      <w:rFonts w:ascii="Tms Rmn" w:hAnsi="Tms Rmn"/>
      <w:sz w:val="22"/>
      <w:lang w:val="fr-FR" w:eastAsia="en-US"/>
    </w:rPr>
  </w:style>
  <w:style w:type="paragraph" w:customStyle="1" w:styleId="LISTE1">
    <w:name w:val="LISTE 1"/>
    <w:rsid w:val="00E37E00"/>
    <w:pPr>
      <w:tabs>
        <w:tab w:val="left" w:pos="576"/>
        <w:tab w:val="left" w:pos="714"/>
      </w:tabs>
      <w:spacing w:line="240" w:lineRule="exact"/>
      <w:ind w:left="576" w:hanging="576"/>
      <w:jc w:val="both"/>
    </w:pPr>
    <w:rPr>
      <w:rFonts w:ascii="Tms Rmn" w:hAnsi="Tms Rmn"/>
      <w:sz w:val="22"/>
      <w:lang w:val="fr-FR" w:eastAsia="en-US"/>
    </w:rPr>
  </w:style>
  <w:style w:type="paragraph" w:customStyle="1" w:styleId="1TITRE1">
    <w:name w:val="1_TITRE 1"/>
    <w:rsid w:val="00E37E00"/>
    <w:pPr>
      <w:tabs>
        <w:tab w:val="left" w:pos="432"/>
      </w:tabs>
      <w:spacing w:line="240" w:lineRule="exact"/>
      <w:ind w:left="432" w:hanging="432"/>
      <w:jc w:val="both"/>
    </w:pPr>
    <w:rPr>
      <w:rFonts w:ascii="Tms Rmn" w:hAnsi="Tms Rmn"/>
      <w:b/>
      <w:caps/>
      <w:sz w:val="22"/>
      <w:u w:val="single"/>
      <w:lang w:val="fr-FR" w:eastAsia="en-US"/>
    </w:rPr>
  </w:style>
  <w:style w:type="paragraph" w:customStyle="1" w:styleId="TITREDUHAUT">
    <w:name w:val="TITRE DU HAUT"/>
    <w:rsid w:val="00E37E00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480" w:after="480" w:line="240" w:lineRule="exact"/>
      <w:jc w:val="center"/>
    </w:pPr>
    <w:rPr>
      <w:rFonts w:ascii="Tms Rmn" w:hAnsi="Tms Rmn"/>
      <w:b/>
      <w:sz w:val="22"/>
      <w:lang w:val="fr-FR" w:eastAsia="en-US"/>
    </w:rPr>
  </w:style>
  <w:style w:type="paragraph" w:customStyle="1" w:styleId="6COTEACOTE">
    <w:name w:val="6_COTE A COTE"/>
    <w:rsid w:val="00E37E00"/>
    <w:pPr>
      <w:spacing w:line="240" w:lineRule="exact"/>
      <w:ind w:left="2552" w:right="2552"/>
      <w:jc w:val="both"/>
    </w:pPr>
    <w:rPr>
      <w:rFonts w:ascii="Tms Rmn" w:hAnsi="Tms Rmn"/>
      <w:sz w:val="22"/>
      <w:lang w:val="fr-FR" w:eastAsia="en-US"/>
    </w:rPr>
  </w:style>
  <w:style w:type="paragraph" w:customStyle="1" w:styleId="1TITRE3">
    <w:name w:val="1_TITRE 3"/>
    <w:rsid w:val="00E37E00"/>
    <w:pPr>
      <w:tabs>
        <w:tab w:val="left" w:pos="864"/>
      </w:tabs>
      <w:spacing w:line="240" w:lineRule="exact"/>
      <w:jc w:val="both"/>
    </w:pPr>
    <w:rPr>
      <w:rFonts w:ascii="Tms Rmn" w:hAnsi="Tms Rmn"/>
      <w:sz w:val="22"/>
      <w:u w:val="single"/>
      <w:lang w:val="fr-FR" w:eastAsia="en-US"/>
    </w:rPr>
  </w:style>
  <w:style w:type="paragraph" w:customStyle="1" w:styleId="PARAGRAPHE1">
    <w:name w:val="PARAGRAPHE 1"/>
    <w:rsid w:val="00E37E00"/>
    <w:pPr>
      <w:spacing w:line="240" w:lineRule="exact"/>
      <w:ind w:left="573"/>
      <w:jc w:val="both"/>
    </w:pPr>
    <w:rPr>
      <w:rFonts w:ascii="Tms Rmn" w:hAnsi="Tms Rmn"/>
      <w:sz w:val="22"/>
      <w:lang w:val="fr-FR" w:eastAsia="en-US"/>
    </w:rPr>
  </w:style>
  <w:style w:type="paragraph" w:customStyle="1" w:styleId="LISTE4">
    <w:name w:val="LISTE 4"/>
    <w:rsid w:val="00E37E00"/>
    <w:pPr>
      <w:tabs>
        <w:tab w:val="left" w:pos="2736"/>
      </w:tabs>
      <w:spacing w:line="240" w:lineRule="exact"/>
      <w:ind w:left="2736" w:hanging="720"/>
      <w:jc w:val="both"/>
    </w:pPr>
    <w:rPr>
      <w:rFonts w:ascii="Courier" w:hAnsi="Courier"/>
      <w:sz w:val="24"/>
      <w:lang w:val="fr-FR" w:eastAsia="en-US"/>
    </w:rPr>
  </w:style>
  <w:style w:type="paragraph" w:customStyle="1" w:styleId="2COTEACOTE">
    <w:name w:val="2_COTE A COTE"/>
    <w:rsid w:val="00E37E00"/>
    <w:pPr>
      <w:spacing w:line="240" w:lineRule="exact"/>
      <w:ind w:left="9639" w:right="4820"/>
      <w:jc w:val="both"/>
    </w:pPr>
    <w:rPr>
      <w:rFonts w:ascii="LinePrinter" w:hAnsi="LinePrinter"/>
      <w:sz w:val="18"/>
      <w:lang w:val="fr-FR" w:eastAsia="en-US"/>
    </w:rPr>
  </w:style>
  <w:style w:type="paragraph" w:customStyle="1" w:styleId="PARAGRAPHE3">
    <w:name w:val="PARAGRAPHE 3"/>
    <w:rsid w:val="00E37E00"/>
    <w:pPr>
      <w:spacing w:line="240" w:lineRule="exact"/>
      <w:ind w:left="2016"/>
      <w:jc w:val="both"/>
    </w:pPr>
    <w:rPr>
      <w:rFonts w:ascii="Tms Rmn" w:hAnsi="Tms Rmn"/>
      <w:sz w:val="22"/>
      <w:lang w:val="fr-FR" w:eastAsia="en-US"/>
    </w:rPr>
  </w:style>
  <w:style w:type="paragraph" w:customStyle="1" w:styleId="PARAGRAPHE2">
    <w:name w:val="PARAGRAPHE 2"/>
    <w:rsid w:val="00E37E00"/>
    <w:pPr>
      <w:spacing w:line="240" w:lineRule="exact"/>
      <w:ind w:left="1296"/>
      <w:jc w:val="both"/>
    </w:pPr>
    <w:rPr>
      <w:rFonts w:ascii="Tms Rmn" w:hAnsi="Tms Rmn"/>
      <w:sz w:val="22"/>
      <w:lang w:val="fr-FR" w:eastAsia="en-US"/>
    </w:rPr>
  </w:style>
  <w:style w:type="paragraph" w:customStyle="1" w:styleId="9COTEACOTE">
    <w:name w:val="9_COTE A COTE"/>
    <w:rsid w:val="00E37E00"/>
    <w:pPr>
      <w:tabs>
        <w:tab w:val="left" w:pos="432"/>
        <w:tab w:val="left" w:pos="864"/>
      </w:tabs>
      <w:spacing w:line="240" w:lineRule="exact"/>
      <w:ind w:right="3969"/>
    </w:pPr>
    <w:rPr>
      <w:rFonts w:ascii="Bookman" w:hAnsi="Bookman"/>
      <w:lang w:val="fr-FR" w:eastAsia="en-US"/>
    </w:rPr>
  </w:style>
  <w:style w:type="paragraph" w:customStyle="1" w:styleId="3COTEACOTE">
    <w:name w:val="3_COTE A COTE"/>
    <w:rsid w:val="00E37E00"/>
    <w:pPr>
      <w:spacing w:line="240" w:lineRule="exact"/>
      <w:ind w:left="11340" w:right="2835"/>
      <w:jc w:val="both"/>
    </w:pPr>
    <w:rPr>
      <w:rFonts w:ascii="LinePrinter" w:hAnsi="LinePrinter"/>
      <w:sz w:val="18"/>
      <w:lang w:val="fr-FR" w:eastAsia="en-US"/>
    </w:rPr>
  </w:style>
  <w:style w:type="paragraph" w:customStyle="1" w:styleId="D1">
    <w:name w:val="D1"/>
    <w:basedOn w:val="a"/>
    <w:rsid w:val="00E37E00"/>
    <w:pPr>
      <w:widowControl/>
      <w:adjustRightInd/>
      <w:spacing w:line="240" w:lineRule="exact"/>
      <w:jc w:val="left"/>
      <w:textAlignment w:val="auto"/>
    </w:pPr>
    <w:rPr>
      <w:sz w:val="22"/>
      <w:lang w:val="fr-FR" w:eastAsia="en-US"/>
    </w:rPr>
  </w:style>
  <w:style w:type="paragraph" w:customStyle="1" w:styleId="COTEACOTE">
    <w:name w:val="COTE A COTE"/>
    <w:rsid w:val="00E37E00"/>
    <w:pPr>
      <w:tabs>
        <w:tab w:val="left" w:pos="864"/>
        <w:tab w:val="left" w:pos="1296"/>
        <w:tab w:val="left" w:pos="1435"/>
      </w:tabs>
      <w:spacing w:line="240" w:lineRule="exact"/>
      <w:ind w:right="9072"/>
      <w:jc w:val="both"/>
    </w:pPr>
    <w:rPr>
      <w:rFonts w:ascii="LinePrinter" w:hAnsi="LinePrinter"/>
      <w:sz w:val="18"/>
      <w:lang w:val="fr-FR" w:eastAsia="en-US"/>
    </w:rPr>
  </w:style>
  <w:style w:type="paragraph" w:customStyle="1" w:styleId="4COTEACOTE">
    <w:name w:val="4_COTE A COTE"/>
    <w:rsid w:val="00E37E00"/>
    <w:pPr>
      <w:spacing w:line="240" w:lineRule="exact"/>
      <w:ind w:left="13325"/>
      <w:jc w:val="both"/>
    </w:pPr>
    <w:rPr>
      <w:rFonts w:ascii="LinePrinter" w:hAnsi="LinePrinter"/>
      <w:sz w:val="18"/>
      <w:lang w:val="fr-FR" w:eastAsia="en-US"/>
    </w:rPr>
  </w:style>
  <w:style w:type="paragraph" w:customStyle="1" w:styleId="N1">
    <w:name w:val="N1"/>
    <w:rsid w:val="00E37E00"/>
    <w:pPr>
      <w:pBdr>
        <w:right w:val="single" w:sz="6" w:space="0" w:color="000000"/>
      </w:pBdr>
      <w:spacing w:line="240" w:lineRule="exact"/>
      <w:ind w:right="8789"/>
      <w:jc w:val="both"/>
    </w:pPr>
    <w:rPr>
      <w:rFonts w:ascii="Tms Rmn" w:hAnsi="Tms Rmn"/>
      <w:sz w:val="22"/>
      <w:lang w:val="fr-FR" w:eastAsia="en-US"/>
    </w:rPr>
  </w:style>
  <w:style w:type="paragraph" w:customStyle="1" w:styleId="BASDEPREMIEREPAGE">
    <w:name w:val="BAS DE PREMIERE PAGE"/>
    <w:rsid w:val="00E37E00"/>
    <w:pPr>
      <w:spacing w:line="240" w:lineRule="exact"/>
      <w:jc w:val="right"/>
    </w:pPr>
    <w:rPr>
      <w:rFonts w:ascii="Tms Rmn" w:hAnsi="Tms Rmn"/>
      <w:sz w:val="22"/>
      <w:lang w:val="fr-FR" w:eastAsia="en-US"/>
    </w:rPr>
  </w:style>
  <w:style w:type="paragraph" w:customStyle="1" w:styleId="8COTEACOTE">
    <w:name w:val="8_COTE A COTE"/>
    <w:rsid w:val="00E37E00"/>
    <w:pPr>
      <w:pBdr>
        <w:left w:val="single" w:sz="6" w:space="0" w:color="000000"/>
      </w:pBdr>
      <w:tabs>
        <w:tab w:val="left" w:pos="576"/>
        <w:tab w:val="left" w:pos="714"/>
      </w:tabs>
      <w:spacing w:line="240" w:lineRule="exact"/>
      <w:ind w:left="6237"/>
      <w:jc w:val="both"/>
    </w:pPr>
    <w:rPr>
      <w:rFonts w:ascii="Bookman" w:hAnsi="Bookman"/>
      <w:lang w:val="fr-FR" w:eastAsia="en-US"/>
    </w:rPr>
  </w:style>
  <w:style w:type="paragraph" w:customStyle="1" w:styleId="7COTEACOTE">
    <w:name w:val="7_COTE A COTE"/>
    <w:rsid w:val="00E37E00"/>
    <w:pPr>
      <w:spacing w:line="240" w:lineRule="exact"/>
      <w:ind w:left="7938"/>
      <w:jc w:val="right"/>
    </w:pPr>
    <w:rPr>
      <w:rFonts w:ascii="Tms Rmn" w:hAnsi="Tms Rmn"/>
      <w:sz w:val="22"/>
      <w:lang w:val="fr-FR" w:eastAsia="en-US"/>
    </w:rPr>
  </w:style>
  <w:style w:type="paragraph" w:customStyle="1" w:styleId="PARAGRAPHESTANDARD">
    <w:name w:val="PARAGRAPHE STANDARD"/>
    <w:rsid w:val="00E37E00"/>
    <w:pPr>
      <w:spacing w:line="240" w:lineRule="exact"/>
      <w:jc w:val="both"/>
    </w:pPr>
    <w:rPr>
      <w:rFonts w:ascii="Tms Rmn" w:hAnsi="Tms Rmn"/>
      <w:sz w:val="22"/>
      <w:lang w:val="fr-FR" w:eastAsia="en-US"/>
    </w:rPr>
  </w:style>
  <w:style w:type="paragraph" w:customStyle="1" w:styleId="N2">
    <w:name w:val="N2"/>
    <w:rsid w:val="00E37E00"/>
    <w:pPr>
      <w:spacing w:line="240" w:lineRule="exact"/>
      <w:ind w:left="964" w:right="6237"/>
      <w:jc w:val="both"/>
    </w:pPr>
    <w:rPr>
      <w:rFonts w:ascii="Tms Rmn" w:hAnsi="Tms Rmn"/>
      <w:sz w:val="22"/>
      <w:lang w:val="fr-FR" w:eastAsia="en-US"/>
    </w:rPr>
  </w:style>
  <w:style w:type="paragraph" w:customStyle="1" w:styleId="HAUTDEPREMIEREPAG">
    <w:name w:val="HAUT DE PREMIERE PAG"/>
    <w:rsid w:val="00E37E00"/>
    <w:pPr>
      <w:spacing w:line="240" w:lineRule="exact"/>
      <w:ind w:left="6237"/>
    </w:pPr>
    <w:rPr>
      <w:rFonts w:ascii="Tms Rmn" w:hAnsi="Tms Rmn"/>
      <w:sz w:val="16"/>
      <w:lang w:val="fr-FR" w:eastAsia="en-US"/>
    </w:rPr>
  </w:style>
  <w:style w:type="table" w:styleId="ab">
    <w:name w:val="Table Grid"/>
    <w:basedOn w:val="a1"/>
    <w:rsid w:val="00E37E00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1F06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120" w:after="120"/>
      <w:ind w:right="113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 w:after="120"/>
      <w:ind w:right="113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after="120"/>
      <w:ind w:left="1560" w:right="113" w:hanging="600"/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after="120"/>
      <w:ind w:left="2520" w:right="113" w:hanging="840"/>
      <w:outlineLvl w:val="3"/>
    </w:pPr>
    <w:rPr>
      <w:rFonts w:ascii="Arial" w:hAnsi="Arial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after="120"/>
      <w:ind w:right="113"/>
      <w:outlineLvl w:val="4"/>
    </w:pPr>
    <w:rPr>
      <w:rFonts w:ascii="Arial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StyleHeading1TahomaChar">
    <w:name w:val="Style Heading 1 + Tahoma Char"/>
    <w:link w:val="StyleHeading1Tahoma"/>
    <w:rPr>
      <w:rFonts w:ascii="Tahoma" w:eastAsia="宋体" w:hAnsi="Tahoma"/>
      <w:b/>
      <w:bCs/>
      <w:kern w:val="44"/>
      <w:sz w:val="24"/>
      <w:lang w:val="en-US" w:eastAsia="zh-CN" w:bidi="ar-SA"/>
    </w:rPr>
  </w:style>
  <w:style w:type="character" w:customStyle="1" w:styleId="curm">
    <w:name w:val="curm"/>
    <w:basedOn w:val="a0"/>
  </w:style>
  <w:style w:type="character" w:customStyle="1" w:styleId="1Char">
    <w:name w:val="标题 1 Char"/>
    <w:link w:val="1"/>
    <w:rPr>
      <w:rFonts w:eastAsia="宋体"/>
      <w:b/>
      <w:kern w:val="44"/>
      <w:sz w:val="24"/>
      <w:lang w:val="en-US" w:eastAsia="zh-CN" w:bidi="ar-SA"/>
    </w:rPr>
  </w:style>
  <w:style w:type="paragraph" w:styleId="a6">
    <w:name w:val="footnote text"/>
    <w:basedOn w:val="a"/>
    <w:semiHidden/>
    <w:pPr>
      <w:widowControl/>
      <w:adjustRightInd/>
      <w:spacing w:line="240" w:lineRule="auto"/>
      <w:jc w:val="left"/>
      <w:textAlignment w:val="auto"/>
    </w:pPr>
    <w:rPr>
      <w:sz w:val="20"/>
      <w:lang w:val="fr-FR"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0">
    <w:name w:val="Body Text 3"/>
    <w:basedOn w:val="a"/>
    <w:pPr>
      <w:widowControl/>
      <w:tabs>
        <w:tab w:val="left" w:pos="1134"/>
      </w:tabs>
      <w:adjustRightInd/>
      <w:spacing w:line="240" w:lineRule="atLeast"/>
      <w:jc w:val="left"/>
      <w:textAlignment w:val="auto"/>
    </w:pPr>
    <w:rPr>
      <w:rFonts w:ascii="Arial" w:hAnsi="Arial"/>
      <w:sz w:val="20"/>
      <w:lang w:val="fr-FR" w:eastAsia="en-US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Balloon Text"/>
    <w:basedOn w:val="a"/>
    <w:semiHidden/>
    <w:rPr>
      <w:sz w:val="16"/>
      <w:szCs w:val="16"/>
    </w:rPr>
  </w:style>
  <w:style w:type="paragraph" w:styleId="aa">
    <w:name w:val="Body Text"/>
    <w:basedOn w:val="a"/>
    <w:pPr>
      <w:widowControl/>
      <w:tabs>
        <w:tab w:val="right" w:leader="hyphen" w:pos="10773"/>
      </w:tabs>
      <w:adjustRightInd/>
      <w:spacing w:line="240" w:lineRule="atLeast"/>
      <w:textAlignment w:val="auto"/>
    </w:pPr>
    <w:rPr>
      <w:rFonts w:ascii="Arial" w:hAnsi="Arial"/>
      <w:i/>
      <w:sz w:val="24"/>
      <w:lang w:val="fr-FR" w:eastAsia="en-US"/>
    </w:rPr>
  </w:style>
  <w:style w:type="paragraph" w:customStyle="1" w:styleId="PARAGRAPHE4">
    <w:name w:val="PARAGRAPHE 4"/>
    <w:pPr>
      <w:spacing w:line="240" w:lineRule="exact"/>
      <w:ind w:left="2736"/>
      <w:jc w:val="both"/>
    </w:pPr>
    <w:rPr>
      <w:rFonts w:ascii="Tms Rmn" w:hAnsi="Tms Rmn"/>
      <w:sz w:val="22"/>
      <w:lang w:val="fr-FR" w:eastAsia="en-US"/>
    </w:rPr>
  </w:style>
  <w:style w:type="paragraph" w:customStyle="1" w:styleId="N3">
    <w:name w:val="N3"/>
    <w:pPr>
      <w:pBdr>
        <w:right w:val="single" w:sz="6" w:space="0" w:color="000000"/>
      </w:pBdr>
      <w:spacing w:line="240" w:lineRule="exact"/>
      <w:ind w:left="3742" w:right="5216"/>
      <w:jc w:val="both"/>
    </w:pPr>
    <w:rPr>
      <w:rFonts w:ascii="Tms Rmn" w:hAnsi="Tms Rmn"/>
      <w:sz w:val="22"/>
      <w:lang w:val="fr-FR" w:eastAsia="en-US"/>
    </w:rPr>
  </w:style>
  <w:style w:type="paragraph" w:customStyle="1" w:styleId="5COTEACOTE">
    <w:name w:val="5_COTE A COTE"/>
    <w:pPr>
      <w:spacing w:line="240" w:lineRule="exact"/>
      <w:ind w:right="7938"/>
      <w:jc w:val="both"/>
    </w:pPr>
    <w:rPr>
      <w:rFonts w:ascii="Tms Rmn" w:hAnsi="Tms Rmn"/>
      <w:sz w:val="22"/>
      <w:lang w:val="fr-FR" w:eastAsia="en-US"/>
    </w:rPr>
  </w:style>
  <w:style w:type="paragraph" w:customStyle="1" w:styleId="1TITRE2">
    <w:name w:val="1_TITRE 2"/>
    <w:pPr>
      <w:tabs>
        <w:tab w:val="left" w:pos="432"/>
      </w:tabs>
      <w:spacing w:line="240" w:lineRule="exact"/>
      <w:ind w:left="432" w:hanging="432"/>
      <w:jc w:val="both"/>
    </w:pPr>
    <w:rPr>
      <w:rFonts w:ascii="Tms Rmn" w:hAnsi="Tms Rmn"/>
      <w:b/>
      <w:sz w:val="22"/>
      <w:u w:val="single"/>
      <w:lang w:val="fr-FR" w:eastAsia="en-US"/>
    </w:rPr>
  </w:style>
  <w:style w:type="paragraph" w:customStyle="1" w:styleId="RotisSemiSans">
    <w:name w:val="RotisSemiSans"/>
    <w:rPr>
      <w:rFonts w:ascii="RotisSemiSans" w:hAnsi="RotisSemiSans"/>
      <w:lang w:val="fr-FR" w:eastAsia="en-US"/>
    </w:rPr>
  </w:style>
  <w:style w:type="paragraph" w:customStyle="1" w:styleId="1COTEACOTE">
    <w:name w:val="1_COTE A COTE"/>
    <w:pPr>
      <w:spacing w:line="240" w:lineRule="exact"/>
      <w:ind w:left="7088" w:right="6521"/>
      <w:jc w:val="both"/>
    </w:pPr>
    <w:rPr>
      <w:rFonts w:ascii="LinePrinter" w:hAnsi="LinePrinter"/>
      <w:sz w:val="18"/>
      <w:lang w:val="fr-FR" w:eastAsia="en-US"/>
    </w:rPr>
  </w:style>
  <w:style w:type="paragraph" w:customStyle="1" w:styleId="StyleHeading1Tahoma">
    <w:name w:val="Style Heading 1 + Tahoma"/>
    <w:basedOn w:val="1"/>
    <w:link w:val="StyleHeading1TahomaChar"/>
    <w:pPr>
      <w:spacing w:before="240" w:after="240" w:line="360" w:lineRule="auto"/>
    </w:pPr>
    <w:rPr>
      <w:rFonts w:ascii="Tahoma" w:hAnsi="Tahoma"/>
      <w:bCs/>
    </w:rPr>
  </w:style>
  <w:style w:type="paragraph" w:customStyle="1" w:styleId="LISTE2">
    <w:name w:val="LISTE 2"/>
    <w:pPr>
      <w:tabs>
        <w:tab w:val="left" w:pos="864"/>
      </w:tabs>
      <w:spacing w:line="240" w:lineRule="exact"/>
      <w:ind w:left="864" w:hanging="288"/>
      <w:jc w:val="both"/>
    </w:pPr>
    <w:rPr>
      <w:rFonts w:ascii="Tms Rmn" w:hAnsi="Tms Rmn"/>
      <w:sz w:val="22"/>
      <w:lang w:val="fr-FR" w:eastAsia="en-US"/>
    </w:rPr>
  </w:style>
  <w:style w:type="paragraph" w:customStyle="1" w:styleId="1TITRE4">
    <w:name w:val="1_TITRE 4"/>
    <w:pPr>
      <w:spacing w:line="240" w:lineRule="exact"/>
      <w:jc w:val="both"/>
    </w:pPr>
    <w:rPr>
      <w:rFonts w:ascii="Tms Rmn" w:hAnsi="Tms Rmn"/>
      <w:b/>
      <w:sz w:val="22"/>
      <w:lang w:val="fr-FR" w:eastAsia="en-US"/>
    </w:rPr>
  </w:style>
  <w:style w:type="paragraph" w:customStyle="1" w:styleId="N4">
    <w:name w:val="N4"/>
    <w:pPr>
      <w:tabs>
        <w:tab w:val="left" w:pos="4896"/>
        <w:tab w:val="left" w:pos="5184"/>
      </w:tabs>
      <w:spacing w:line="240" w:lineRule="exact"/>
      <w:ind w:left="4536"/>
      <w:jc w:val="both"/>
    </w:pPr>
    <w:rPr>
      <w:rFonts w:ascii="Tms Rmn" w:hAnsi="Tms Rmn"/>
      <w:sz w:val="22"/>
      <w:lang w:val="fr-FR" w:eastAsia="en-US"/>
    </w:rPr>
  </w:style>
  <w:style w:type="paragraph" w:customStyle="1" w:styleId="LISTE3">
    <w:name w:val="LISTE 3"/>
    <w:pPr>
      <w:tabs>
        <w:tab w:val="left" w:pos="1584"/>
      </w:tabs>
      <w:spacing w:line="240" w:lineRule="exact"/>
      <w:ind w:left="1584" w:hanging="288"/>
      <w:jc w:val="both"/>
    </w:pPr>
    <w:rPr>
      <w:rFonts w:ascii="Tms Rmn" w:hAnsi="Tms Rmn"/>
      <w:sz w:val="22"/>
      <w:lang w:val="fr-FR" w:eastAsia="en-US"/>
    </w:rPr>
  </w:style>
  <w:style w:type="paragraph" w:customStyle="1" w:styleId="LISTE1">
    <w:name w:val="LISTE 1"/>
    <w:pPr>
      <w:tabs>
        <w:tab w:val="left" w:pos="576"/>
        <w:tab w:val="left" w:pos="714"/>
      </w:tabs>
      <w:spacing w:line="240" w:lineRule="exact"/>
      <w:ind w:left="576" w:hanging="576"/>
      <w:jc w:val="both"/>
    </w:pPr>
    <w:rPr>
      <w:rFonts w:ascii="Tms Rmn" w:hAnsi="Tms Rmn"/>
      <w:sz w:val="22"/>
      <w:lang w:val="fr-FR" w:eastAsia="en-US"/>
    </w:rPr>
  </w:style>
  <w:style w:type="paragraph" w:customStyle="1" w:styleId="1TITRE1">
    <w:name w:val="1_TITRE 1"/>
    <w:pPr>
      <w:tabs>
        <w:tab w:val="left" w:pos="432"/>
      </w:tabs>
      <w:spacing w:line="240" w:lineRule="exact"/>
      <w:ind w:left="432" w:hanging="432"/>
      <w:jc w:val="both"/>
    </w:pPr>
    <w:rPr>
      <w:rFonts w:ascii="Tms Rmn" w:hAnsi="Tms Rmn"/>
      <w:b/>
      <w:caps/>
      <w:sz w:val="22"/>
      <w:u w:val="single"/>
      <w:lang w:val="fr-FR" w:eastAsia="en-US"/>
    </w:rPr>
  </w:style>
  <w:style w:type="paragraph" w:customStyle="1" w:styleId="TITREDUHAUT">
    <w:name w:val="TITRE DU HAUT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480" w:after="480" w:line="240" w:lineRule="exact"/>
      <w:jc w:val="center"/>
    </w:pPr>
    <w:rPr>
      <w:rFonts w:ascii="Tms Rmn" w:hAnsi="Tms Rmn"/>
      <w:b/>
      <w:sz w:val="22"/>
      <w:lang w:val="fr-FR" w:eastAsia="en-US"/>
    </w:rPr>
  </w:style>
  <w:style w:type="paragraph" w:customStyle="1" w:styleId="6COTEACOTE">
    <w:name w:val="6_COTE A COTE"/>
    <w:pPr>
      <w:spacing w:line="240" w:lineRule="exact"/>
      <w:ind w:left="2552" w:right="2552"/>
      <w:jc w:val="both"/>
    </w:pPr>
    <w:rPr>
      <w:rFonts w:ascii="Tms Rmn" w:hAnsi="Tms Rmn"/>
      <w:sz w:val="22"/>
      <w:lang w:val="fr-FR" w:eastAsia="en-US"/>
    </w:rPr>
  </w:style>
  <w:style w:type="paragraph" w:customStyle="1" w:styleId="1TITRE3">
    <w:name w:val="1_TITRE 3"/>
    <w:pPr>
      <w:tabs>
        <w:tab w:val="left" w:pos="864"/>
      </w:tabs>
      <w:spacing w:line="240" w:lineRule="exact"/>
      <w:jc w:val="both"/>
    </w:pPr>
    <w:rPr>
      <w:rFonts w:ascii="Tms Rmn" w:hAnsi="Tms Rmn"/>
      <w:sz w:val="22"/>
      <w:u w:val="single"/>
      <w:lang w:val="fr-FR" w:eastAsia="en-US"/>
    </w:rPr>
  </w:style>
  <w:style w:type="paragraph" w:customStyle="1" w:styleId="PARAGRAPHE1">
    <w:name w:val="PARAGRAPHE 1"/>
    <w:pPr>
      <w:spacing w:line="240" w:lineRule="exact"/>
      <w:ind w:left="573"/>
      <w:jc w:val="both"/>
    </w:pPr>
    <w:rPr>
      <w:rFonts w:ascii="Tms Rmn" w:hAnsi="Tms Rmn"/>
      <w:sz w:val="22"/>
      <w:lang w:val="fr-FR" w:eastAsia="en-US"/>
    </w:rPr>
  </w:style>
  <w:style w:type="paragraph" w:customStyle="1" w:styleId="LISTE4">
    <w:name w:val="LISTE 4"/>
    <w:pPr>
      <w:tabs>
        <w:tab w:val="left" w:pos="2736"/>
      </w:tabs>
      <w:spacing w:line="240" w:lineRule="exact"/>
      <w:ind w:left="2736" w:hanging="720"/>
      <w:jc w:val="both"/>
    </w:pPr>
    <w:rPr>
      <w:rFonts w:ascii="Courier" w:hAnsi="Courier"/>
      <w:sz w:val="24"/>
      <w:lang w:val="fr-FR" w:eastAsia="en-US"/>
    </w:rPr>
  </w:style>
  <w:style w:type="paragraph" w:customStyle="1" w:styleId="2COTEACOTE">
    <w:name w:val="2_COTE A COTE"/>
    <w:pPr>
      <w:spacing w:line="240" w:lineRule="exact"/>
      <w:ind w:left="9639" w:right="4820"/>
      <w:jc w:val="both"/>
    </w:pPr>
    <w:rPr>
      <w:rFonts w:ascii="LinePrinter" w:hAnsi="LinePrinter"/>
      <w:sz w:val="18"/>
      <w:lang w:val="fr-FR" w:eastAsia="en-US"/>
    </w:rPr>
  </w:style>
  <w:style w:type="paragraph" w:customStyle="1" w:styleId="PARAGRAPHE3">
    <w:name w:val="PARAGRAPHE 3"/>
    <w:pPr>
      <w:spacing w:line="240" w:lineRule="exact"/>
      <w:ind w:left="2016"/>
      <w:jc w:val="both"/>
    </w:pPr>
    <w:rPr>
      <w:rFonts w:ascii="Tms Rmn" w:hAnsi="Tms Rmn"/>
      <w:sz w:val="22"/>
      <w:lang w:val="fr-FR" w:eastAsia="en-US"/>
    </w:rPr>
  </w:style>
  <w:style w:type="paragraph" w:customStyle="1" w:styleId="PARAGRAPHE2">
    <w:name w:val="PARAGRAPHE 2"/>
    <w:pPr>
      <w:spacing w:line="240" w:lineRule="exact"/>
      <w:ind w:left="1296"/>
      <w:jc w:val="both"/>
    </w:pPr>
    <w:rPr>
      <w:rFonts w:ascii="Tms Rmn" w:hAnsi="Tms Rmn"/>
      <w:sz w:val="22"/>
      <w:lang w:val="fr-FR" w:eastAsia="en-US"/>
    </w:rPr>
  </w:style>
  <w:style w:type="paragraph" w:customStyle="1" w:styleId="9COTEACOTE">
    <w:name w:val="9_COTE A COTE"/>
    <w:pPr>
      <w:tabs>
        <w:tab w:val="left" w:pos="432"/>
        <w:tab w:val="left" w:pos="864"/>
      </w:tabs>
      <w:spacing w:line="240" w:lineRule="exact"/>
      <w:ind w:right="3969"/>
    </w:pPr>
    <w:rPr>
      <w:rFonts w:ascii="Bookman" w:hAnsi="Bookman"/>
      <w:lang w:val="fr-FR" w:eastAsia="en-US"/>
    </w:rPr>
  </w:style>
  <w:style w:type="paragraph" w:customStyle="1" w:styleId="3COTEACOTE">
    <w:name w:val="3_COTE A COTE"/>
    <w:pPr>
      <w:spacing w:line="240" w:lineRule="exact"/>
      <w:ind w:left="11340" w:right="2835"/>
      <w:jc w:val="both"/>
    </w:pPr>
    <w:rPr>
      <w:rFonts w:ascii="LinePrinter" w:hAnsi="LinePrinter"/>
      <w:sz w:val="18"/>
      <w:lang w:val="fr-FR" w:eastAsia="en-US"/>
    </w:rPr>
  </w:style>
  <w:style w:type="paragraph" w:customStyle="1" w:styleId="D1">
    <w:name w:val="D1"/>
    <w:basedOn w:val="a"/>
    <w:pPr>
      <w:widowControl/>
      <w:adjustRightInd/>
      <w:spacing w:line="240" w:lineRule="exact"/>
      <w:jc w:val="left"/>
      <w:textAlignment w:val="auto"/>
    </w:pPr>
    <w:rPr>
      <w:sz w:val="22"/>
      <w:lang w:val="fr-FR" w:eastAsia="en-US"/>
    </w:rPr>
  </w:style>
  <w:style w:type="paragraph" w:customStyle="1" w:styleId="COTEACOTE">
    <w:name w:val="COTE A COTE"/>
    <w:pPr>
      <w:tabs>
        <w:tab w:val="left" w:pos="864"/>
        <w:tab w:val="left" w:pos="1296"/>
        <w:tab w:val="left" w:pos="1435"/>
      </w:tabs>
      <w:spacing w:line="240" w:lineRule="exact"/>
      <w:ind w:right="9072"/>
      <w:jc w:val="both"/>
    </w:pPr>
    <w:rPr>
      <w:rFonts w:ascii="LinePrinter" w:hAnsi="LinePrinter"/>
      <w:sz w:val="18"/>
      <w:lang w:val="fr-FR" w:eastAsia="en-US"/>
    </w:rPr>
  </w:style>
  <w:style w:type="paragraph" w:customStyle="1" w:styleId="4COTEACOTE">
    <w:name w:val="4_COTE A COTE"/>
    <w:pPr>
      <w:spacing w:line="240" w:lineRule="exact"/>
      <w:ind w:left="13325"/>
      <w:jc w:val="both"/>
    </w:pPr>
    <w:rPr>
      <w:rFonts w:ascii="LinePrinter" w:hAnsi="LinePrinter"/>
      <w:sz w:val="18"/>
      <w:lang w:val="fr-FR" w:eastAsia="en-US"/>
    </w:rPr>
  </w:style>
  <w:style w:type="paragraph" w:customStyle="1" w:styleId="N1">
    <w:name w:val="N1"/>
    <w:pPr>
      <w:pBdr>
        <w:right w:val="single" w:sz="6" w:space="0" w:color="000000"/>
      </w:pBdr>
      <w:spacing w:line="240" w:lineRule="exact"/>
      <w:ind w:right="8789"/>
      <w:jc w:val="both"/>
    </w:pPr>
    <w:rPr>
      <w:rFonts w:ascii="Tms Rmn" w:hAnsi="Tms Rmn"/>
      <w:sz w:val="22"/>
      <w:lang w:val="fr-FR" w:eastAsia="en-US"/>
    </w:rPr>
  </w:style>
  <w:style w:type="paragraph" w:customStyle="1" w:styleId="BASDEPREMIEREPAGE">
    <w:name w:val="BAS DE PREMIERE PAGE"/>
    <w:pPr>
      <w:spacing w:line="240" w:lineRule="exact"/>
      <w:jc w:val="right"/>
    </w:pPr>
    <w:rPr>
      <w:rFonts w:ascii="Tms Rmn" w:hAnsi="Tms Rmn"/>
      <w:sz w:val="22"/>
      <w:lang w:val="fr-FR" w:eastAsia="en-US"/>
    </w:rPr>
  </w:style>
  <w:style w:type="paragraph" w:customStyle="1" w:styleId="8COTEACOTE">
    <w:name w:val="8_COTE A COTE"/>
    <w:pPr>
      <w:pBdr>
        <w:left w:val="single" w:sz="6" w:space="0" w:color="000000"/>
      </w:pBdr>
      <w:tabs>
        <w:tab w:val="left" w:pos="576"/>
        <w:tab w:val="left" w:pos="714"/>
      </w:tabs>
      <w:spacing w:line="240" w:lineRule="exact"/>
      <w:ind w:left="6237"/>
      <w:jc w:val="both"/>
    </w:pPr>
    <w:rPr>
      <w:rFonts w:ascii="Bookman" w:hAnsi="Bookman"/>
      <w:lang w:val="fr-FR" w:eastAsia="en-US"/>
    </w:rPr>
  </w:style>
  <w:style w:type="paragraph" w:customStyle="1" w:styleId="7COTEACOTE">
    <w:name w:val="7_COTE A COTE"/>
    <w:pPr>
      <w:spacing w:line="240" w:lineRule="exact"/>
      <w:ind w:left="7938"/>
      <w:jc w:val="right"/>
    </w:pPr>
    <w:rPr>
      <w:rFonts w:ascii="Tms Rmn" w:hAnsi="Tms Rmn"/>
      <w:sz w:val="22"/>
      <w:lang w:val="fr-FR" w:eastAsia="en-US"/>
    </w:rPr>
  </w:style>
  <w:style w:type="paragraph" w:customStyle="1" w:styleId="PARAGRAPHESTANDARD">
    <w:name w:val="PARAGRAPHE STANDARD"/>
    <w:pPr>
      <w:spacing w:line="240" w:lineRule="exact"/>
      <w:jc w:val="both"/>
    </w:pPr>
    <w:rPr>
      <w:rFonts w:ascii="Tms Rmn" w:hAnsi="Tms Rmn"/>
      <w:sz w:val="22"/>
      <w:lang w:val="fr-FR" w:eastAsia="en-US"/>
    </w:rPr>
  </w:style>
  <w:style w:type="paragraph" w:customStyle="1" w:styleId="N2">
    <w:name w:val="N2"/>
    <w:pPr>
      <w:spacing w:line="240" w:lineRule="exact"/>
      <w:ind w:left="964" w:right="6237"/>
      <w:jc w:val="both"/>
    </w:pPr>
    <w:rPr>
      <w:rFonts w:ascii="Tms Rmn" w:hAnsi="Tms Rmn"/>
      <w:sz w:val="22"/>
      <w:lang w:val="fr-FR" w:eastAsia="en-US"/>
    </w:rPr>
  </w:style>
  <w:style w:type="paragraph" w:customStyle="1" w:styleId="HAUTDEPREMIEREPAG">
    <w:name w:val="HAUT DE PREMIERE PAG"/>
    <w:pPr>
      <w:spacing w:line="240" w:lineRule="exact"/>
      <w:ind w:left="6237"/>
    </w:pPr>
    <w:rPr>
      <w:rFonts w:ascii="Tms Rmn" w:hAnsi="Tms Rmn"/>
      <w:sz w:val="16"/>
      <w:lang w:val="fr-FR" w:eastAsia="en-US"/>
    </w:rPr>
  </w:style>
  <w:style w:type="table" w:styleId="ab">
    <w:name w:val="Table Grid"/>
    <w:basedOn w:val="a1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F06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Doc%20Contro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8BDA-BB92-4EEE-8BA1-98F6F81C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Control.dot</Template>
  <TotalTime>25</TotalTime>
  <Pages>1</Pages>
  <Words>137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SCIPSSWS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 Moore</dc:creator>
  <cp:keywords/>
  <dc:description/>
  <cp:lastModifiedBy>Administrator</cp:lastModifiedBy>
  <cp:revision>25</cp:revision>
  <cp:lastPrinted>2014-08-27T08:26:00Z</cp:lastPrinted>
  <dcterms:created xsi:type="dcterms:W3CDTF">2015-02-03T06:50:00Z</dcterms:created>
  <dcterms:modified xsi:type="dcterms:W3CDTF">2016-02-22T01:37:00Z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